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22" w:rsidRPr="00682915" w:rsidRDefault="00423B22" w:rsidP="00423B22">
      <w:r w:rsidRPr="00682915">
        <w:rPr>
          <w:rFonts w:hint="eastAsia"/>
        </w:rPr>
        <w:t>第</w:t>
      </w:r>
      <w:r w:rsidRPr="00682915">
        <w:t>8</w:t>
      </w:r>
      <w:r w:rsidRPr="00682915">
        <w:rPr>
          <w:rFonts w:hint="eastAsia"/>
        </w:rPr>
        <w:t>号様式</w:t>
      </w:r>
      <w:r w:rsidRPr="00682915">
        <w:t>(</w:t>
      </w:r>
      <w:r w:rsidRPr="00682915">
        <w:rPr>
          <w:rFonts w:hint="eastAsia"/>
        </w:rPr>
        <w:t>第</w:t>
      </w:r>
      <w:r w:rsidRPr="00682915">
        <w:t>10</w:t>
      </w:r>
      <w:r w:rsidRPr="00682915">
        <w:rPr>
          <w:rFonts w:hint="eastAsia"/>
        </w:rPr>
        <w:t>条第</w:t>
      </w:r>
      <w:r w:rsidRPr="00682915">
        <w:t>1</w:t>
      </w:r>
      <w:r w:rsidRPr="00682915">
        <w:rPr>
          <w:rFonts w:hint="eastAsia"/>
        </w:rPr>
        <w:t>項</w:t>
      </w:r>
      <w:r w:rsidRPr="00682915">
        <w:t>)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FF1159" w:rsidP="00423B22">
      <w:pPr>
        <w:spacing w:line="360" w:lineRule="atLeast"/>
        <w:jc w:val="center"/>
      </w:pPr>
      <w:r w:rsidRPr="00682915">
        <w:rPr>
          <w:rFonts w:hint="eastAsia"/>
        </w:rPr>
        <w:t>市民が主役</w:t>
      </w:r>
      <w:r w:rsidR="000269E1" w:rsidRPr="00682915">
        <w:rPr>
          <w:rFonts w:hint="eastAsia"/>
        </w:rPr>
        <w:t>のまちづくり</w:t>
      </w:r>
      <w:r w:rsidR="00423B22" w:rsidRPr="00682915">
        <w:rPr>
          <w:rFonts w:hint="eastAsia"/>
        </w:rPr>
        <w:t>事業</w:t>
      </w:r>
      <w:r w:rsidR="00F049C9" w:rsidRPr="00682915">
        <w:rPr>
          <w:rFonts w:hint="eastAsia"/>
        </w:rPr>
        <w:t>支援</w:t>
      </w:r>
      <w:r w:rsidR="00423B22" w:rsidRPr="00682915">
        <w:rPr>
          <w:rFonts w:hint="eastAsia"/>
        </w:rPr>
        <w:t>補助金交付申請書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  <w:jc w:val="right"/>
      </w:pPr>
      <w:r w:rsidRPr="00682915">
        <w:rPr>
          <w:rFonts w:hint="eastAsia"/>
        </w:rPr>
        <w:t xml:space="preserve">年　　月　　日　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君津市長　　　　　　　　　　様</w:t>
      </w:r>
    </w:p>
    <w:p w:rsidR="00423B22" w:rsidRPr="00682915" w:rsidRDefault="00423B22" w:rsidP="00423B22">
      <w:pPr>
        <w:spacing w:line="36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773"/>
      </w:tblGrid>
      <w:tr w:rsidR="00423B22" w:rsidRPr="00682915" w:rsidTr="00D21E53">
        <w:tc>
          <w:tcPr>
            <w:tcW w:w="4830" w:type="dxa"/>
            <w:vAlign w:val="center"/>
          </w:tcPr>
          <w:p w:rsidR="00423B22" w:rsidRPr="00682915" w:rsidRDefault="00423B22" w:rsidP="00682915">
            <w:pPr>
              <w:spacing w:line="360" w:lineRule="atLeast"/>
              <w:jc w:val="right"/>
            </w:pPr>
            <w:r w:rsidRPr="00682915">
              <w:rPr>
                <w:rFonts w:hint="eastAsia"/>
              </w:rPr>
              <w:t>申請団体</w:t>
            </w:r>
          </w:p>
        </w:tc>
        <w:tc>
          <w:tcPr>
            <w:tcW w:w="3773" w:type="dxa"/>
          </w:tcPr>
          <w:p w:rsidR="00423B22" w:rsidRPr="00682915" w:rsidRDefault="00423B22" w:rsidP="00D21E53">
            <w:pPr>
              <w:spacing w:line="360" w:lineRule="atLeast"/>
              <w:jc w:val="right"/>
            </w:pPr>
            <w:r w:rsidRPr="00682915">
              <w:rPr>
                <w:rFonts w:hint="eastAsia"/>
                <w:spacing w:val="105"/>
              </w:rPr>
              <w:t>所在</w:t>
            </w:r>
            <w:r w:rsidRPr="00682915">
              <w:rPr>
                <w:rFonts w:hint="eastAsia"/>
              </w:rPr>
              <w:t xml:space="preserve">地　　　　　　　　　　　　</w:t>
            </w:r>
          </w:p>
          <w:p w:rsidR="00423B22" w:rsidRPr="00682915" w:rsidRDefault="00423B22" w:rsidP="00D21E53">
            <w:pPr>
              <w:spacing w:line="360" w:lineRule="atLeast"/>
              <w:jc w:val="right"/>
            </w:pPr>
            <w:r w:rsidRPr="00682915">
              <w:rPr>
                <w:rFonts w:hint="eastAsia"/>
                <w:spacing w:val="315"/>
              </w:rPr>
              <w:t>名</w:t>
            </w:r>
            <w:r w:rsidRPr="00682915">
              <w:rPr>
                <w:rFonts w:hint="eastAsia"/>
              </w:rPr>
              <w:t xml:space="preserve">称　　　　　　　　　　　　</w:t>
            </w:r>
          </w:p>
          <w:p w:rsidR="00423B22" w:rsidRPr="00682915" w:rsidRDefault="007C7F1C" w:rsidP="00D21E53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bookmarkStart w:id="0" w:name="_GoBack"/>
            <w:bookmarkEnd w:id="0"/>
            <w:r w:rsidR="00423B22" w:rsidRPr="00682915">
              <w:rPr>
                <w:rFonts w:hint="eastAsia"/>
              </w:rPr>
              <w:t xml:space="preserve">　</w:t>
            </w:r>
          </w:p>
          <w:p w:rsidR="00423B22" w:rsidRPr="00682915" w:rsidRDefault="00423B22" w:rsidP="00D21E53">
            <w:pPr>
              <w:spacing w:line="360" w:lineRule="atLeast"/>
              <w:jc w:val="right"/>
            </w:pPr>
            <w:r w:rsidRPr="00682915">
              <w:rPr>
                <w:rFonts w:hint="eastAsia"/>
                <w:spacing w:val="34"/>
              </w:rPr>
              <w:t>電話番</w:t>
            </w:r>
            <w:r w:rsidRPr="00682915">
              <w:rPr>
                <w:rFonts w:hint="eastAsia"/>
              </w:rPr>
              <w:t xml:space="preserve">号　　　　　　　　　　　　</w:t>
            </w:r>
          </w:p>
        </w:tc>
      </w:tr>
    </w:tbl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　　　年度</w:t>
      </w:r>
      <w:r w:rsidR="00FF1159" w:rsidRPr="00682915">
        <w:rPr>
          <w:rFonts w:hint="eastAsia"/>
        </w:rPr>
        <w:t>市民が主役</w:t>
      </w:r>
      <w:r w:rsidR="000269E1" w:rsidRPr="00682915">
        <w:rPr>
          <w:rFonts w:hint="eastAsia"/>
        </w:rPr>
        <w:t>のまちづくり</w:t>
      </w:r>
      <w:r w:rsidRPr="00682915">
        <w:rPr>
          <w:rFonts w:hint="eastAsia"/>
        </w:rPr>
        <w:t>事業</w:t>
      </w:r>
      <w:r w:rsidR="00F049C9" w:rsidRPr="00682915">
        <w:rPr>
          <w:rFonts w:hint="eastAsia"/>
        </w:rPr>
        <w:t>支援</w:t>
      </w:r>
      <w:r w:rsidRPr="00682915">
        <w:rPr>
          <w:rFonts w:hint="eastAsia"/>
        </w:rPr>
        <w:t>補助金の交付を受けたいので、関係書類を添えて下記のとおり申請します。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  <w:jc w:val="center"/>
      </w:pPr>
      <w:r w:rsidRPr="00682915">
        <w:rPr>
          <w:rFonts w:hint="eastAsia"/>
        </w:rPr>
        <w:t>記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</w:t>
      </w:r>
      <w:r w:rsidRPr="00682915">
        <w:t>1</w:t>
      </w:r>
      <w:r w:rsidRPr="00682915">
        <w:rPr>
          <w:rFonts w:hint="eastAsia"/>
        </w:rPr>
        <w:t xml:space="preserve">　事業の名称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</w:t>
      </w:r>
      <w:r w:rsidRPr="00682915">
        <w:t>2</w:t>
      </w:r>
      <w:r w:rsidRPr="00682915">
        <w:rPr>
          <w:rFonts w:hint="eastAsia"/>
        </w:rPr>
        <w:t xml:space="preserve">　交付申請額　　　　　　　　　　　　　　　　円</w:t>
      </w: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</w:t>
      </w:r>
      <w:r w:rsidRPr="00682915">
        <w:t>3</w:t>
      </w:r>
      <w:r w:rsidRPr="00682915">
        <w:rPr>
          <w:rFonts w:hint="eastAsia"/>
        </w:rPr>
        <w:t xml:space="preserve">　添付書類</w:t>
      </w: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</w:t>
      </w:r>
      <w:r w:rsidRPr="00682915">
        <w:t>(1)</w:t>
      </w:r>
      <w:r w:rsidRPr="00682915">
        <w:rPr>
          <w:rFonts w:hint="eastAsia"/>
        </w:rPr>
        <w:t>企画書</w:t>
      </w: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</w:t>
      </w:r>
      <w:r w:rsidRPr="00682915">
        <w:t>(2)</w:t>
      </w:r>
      <w:r w:rsidRPr="00682915">
        <w:rPr>
          <w:rFonts w:hint="eastAsia"/>
        </w:rPr>
        <w:t>収支予算書</w:t>
      </w: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</w:t>
      </w:r>
      <w:r w:rsidRPr="00682915">
        <w:t>(3)</w:t>
      </w:r>
      <w:r w:rsidR="00682915" w:rsidRPr="00682915">
        <w:rPr>
          <w:rFonts w:hint="eastAsia"/>
        </w:rPr>
        <w:t>実施団体</w:t>
      </w:r>
      <w:r w:rsidRPr="00682915">
        <w:rPr>
          <w:rFonts w:hint="eastAsia"/>
        </w:rPr>
        <w:t>概要書</w:t>
      </w: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</w:t>
      </w:r>
      <w:r w:rsidRPr="00682915">
        <w:t>(4)</w:t>
      </w:r>
      <w:r w:rsidR="00682915" w:rsidRPr="00682915">
        <w:rPr>
          <w:rFonts w:hint="eastAsia"/>
        </w:rPr>
        <w:t>実施団体</w:t>
      </w:r>
      <w:r w:rsidRPr="00682915">
        <w:rPr>
          <w:rFonts w:hint="eastAsia"/>
        </w:rPr>
        <w:t>会員名簿</w:t>
      </w: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</w:t>
      </w:r>
      <w:r w:rsidRPr="00682915">
        <w:t>(5)</w:t>
      </w:r>
      <w:r w:rsidRPr="00682915">
        <w:rPr>
          <w:rFonts w:hint="eastAsia"/>
        </w:rPr>
        <w:t>年間スケジュール表</w:t>
      </w:r>
    </w:p>
    <w:p w:rsidR="00423B22" w:rsidRPr="00682915" w:rsidRDefault="00423B22" w:rsidP="00423B22">
      <w:pPr>
        <w:spacing w:line="360" w:lineRule="atLeast"/>
      </w:pPr>
      <w:r w:rsidRPr="00682915">
        <w:rPr>
          <w:rFonts w:hint="eastAsia"/>
        </w:rPr>
        <w:t xml:space="preserve">　　</w:t>
      </w:r>
      <w:r w:rsidRPr="00682915">
        <w:t>(6)</w:t>
      </w:r>
      <w:r w:rsidRPr="00682915">
        <w:rPr>
          <w:rFonts w:hint="eastAsia"/>
        </w:rPr>
        <w:t>その他</w:t>
      </w:r>
    </w:p>
    <w:p w:rsidR="00423B22" w:rsidRPr="00682915" w:rsidRDefault="00423B22">
      <w:pPr>
        <w:spacing w:line="360" w:lineRule="atLeast"/>
      </w:pPr>
    </w:p>
    <w:sectPr w:rsidR="00423B22" w:rsidRPr="006829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9F" w:rsidRDefault="008F6D9F" w:rsidP="007F3BDA">
      <w:r>
        <w:separator/>
      </w:r>
    </w:p>
  </w:endnote>
  <w:endnote w:type="continuationSeparator" w:id="0">
    <w:p w:rsidR="008F6D9F" w:rsidRDefault="008F6D9F" w:rsidP="007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9F" w:rsidRDefault="008F6D9F" w:rsidP="007F3BDA">
      <w:r>
        <w:separator/>
      </w:r>
    </w:p>
  </w:footnote>
  <w:footnote w:type="continuationSeparator" w:id="0">
    <w:p w:rsidR="008F6D9F" w:rsidRDefault="008F6D9F" w:rsidP="007F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BCF"/>
    <w:rsid w:val="000269E1"/>
    <w:rsid w:val="00121BCF"/>
    <w:rsid w:val="00146E1B"/>
    <w:rsid w:val="00192BEA"/>
    <w:rsid w:val="002B10A4"/>
    <w:rsid w:val="00423B22"/>
    <w:rsid w:val="0043781F"/>
    <w:rsid w:val="00482543"/>
    <w:rsid w:val="00682915"/>
    <w:rsid w:val="007C7F1C"/>
    <w:rsid w:val="007F3BDA"/>
    <w:rsid w:val="008921C9"/>
    <w:rsid w:val="008F6D9F"/>
    <w:rsid w:val="00C6319D"/>
    <w:rsid w:val="00D1243D"/>
    <w:rsid w:val="00D21E53"/>
    <w:rsid w:val="00E375B9"/>
    <w:rsid w:val="00F049C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848D4"/>
  <w14:defaultImageDpi w14:val="0"/>
  <w15:docId w15:val="{57A56BBC-7938-4CF7-86EC-EB15D547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youshiki-1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第8号様式(第10条第1項)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第8号様式(第10条第1項)</dc:title>
  <dc:subject/>
  <dc:creator>(株)ぎょうせい</dc:creator>
  <cp:keywords/>
  <dc:description/>
  <cp:lastModifiedBy>木原 沙都美</cp:lastModifiedBy>
  <cp:revision>3</cp:revision>
  <cp:lastPrinted>2018-10-16T11:14:00Z</cp:lastPrinted>
  <dcterms:created xsi:type="dcterms:W3CDTF">2018-12-25T09:56:00Z</dcterms:created>
  <dcterms:modified xsi:type="dcterms:W3CDTF">2022-03-31T01:13:00Z</dcterms:modified>
</cp:coreProperties>
</file>