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4B" w:rsidRDefault="0095134B" w:rsidP="0095134B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</w:t>
      </w:r>
      <w:r>
        <w:t>)</w:t>
      </w:r>
    </w:p>
    <w:p w:rsidR="0095134B" w:rsidRDefault="0095134B" w:rsidP="0095134B">
      <w:pPr>
        <w:spacing w:line="360" w:lineRule="atLeast"/>
      </w:pPr>
    </w:p>
    <w:p w:rsidR="0095134B" w:rsidRDefault="00E31C26" w:rsidP="0095134B">
      <w:pPr>
        <w:spacing w:line="360" w:lineRule="atLeast"/>
        <w:jc w:val="center"/>
      </w:pPr>
      <w:r w:rsidRPr="006F5FC8">
        <w:rPr>
          <w:rFonts w:hint="eastAsia"/>
        </w:rPr>
        <w:t>市民が主役</w:t>
      </w:r>
      <w:r w:rsidR="000A48C2" w:rsidRPr="006F5FC8">
        <w:rPr>
          <w:rFonts w:hint="eastAsia"/>
        </w:rPr>
        <w:t>のまちづくり</w:t>
      </w:r>
      <w:r w:rsidR="0095134B">
        <w:rPr>
          <w:rFonts w:hint="eastAsia"/>
        </w:rPr>
        <w:t>事業企画申込書</w:t>
      </w: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  <w:jc w:val="right"/>
      </w:pPr>
      <w:r>
        <w:rPr>
          <w:rFonts w:hint="eastAsia"/>
        </w:rPr>
        <w:t xml:space="preserve">年　　月　　日　</w:t>
      </w: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君津市長　　　　　　　　　　様</w:t>
      </w:r>
    </w:p>
    <w:p w:rsidR="0095134B" w:rsidRDefault="0095134B" w:rsidP="0095134B">
      <w:pPr>
        <w:spacing w:line="36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3773"/>
      </w:tblGrid>
      <w:tr w:rsidR="0095134B" w:rsidTr="00D21E53">
        <w:tc>
          <w:tcPr>
            <w:tcW w:w="4830" w:type="dxa"/>
            <w:vAlign w:val="center"/>
          </w:tcPr>
          <w:p w:rsidR="0095134B" w:rsidRDefault="0095134B" w:rsidP="00F76170">
            <w:pPr>
              <w:spacing w:line="360" w:lineRule="atLeast"/>
              <w:jc w:val="right"/>
            </w:pPr>
            <w:r>
              <w:rPr>
                <w:rFonts w:hint="eastAsia"/>
              </w:rPr>
              <w:t>申込団体</w:t>
            </w:r>
          </w:p>
        </w:tc>
        <w:tc>
          <w:tcPr>
            <w:tcW w:w="3773" w:type="dxa"/>
            <w:vAlign w:val="center"/>
          </w:tcPr>
          <w:p w:rsidR="0095134B" w:rsidRDefault="0095134B" w:rsidP="00D21E53">
            <w:pPr>
              <w:spacing w:line="360" w:lineRule="atLeast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:rsidR="0095134B" w:rsidRDefault="0095134B" w:rsidP="00D21E53">
            <w:pPr>
              <w:spacing w:line="360" w:lineRule="atLeast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:rsidR="0095134B" w:rsidRDefault="0095134B" w:rsidP="00D21E53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 w:rsidR="00213812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95134B" w:rsidRDefault="0095134B" w:rsidP="00D21E53">
            <w:pPr>
              <w:spacing w:line="360" w:lineRule="atLeast"/>
              <w:jc w:val="right"/>
            </w:pPr>
            <w:r>
              <w:rPr>
                <w:rFonts w:hint="eastAsia"/>
                <w:spacing w:val="34"/>
              </w:rPr>
              <w:t>電話番</w:t>
            </w:r>
            <w:r>
              <w:rPr>
                <w:rFonts w:hint="eastAsia"/>
              </w:rPr>
              <w:t xml:space="preserve">号　　　　　　　　　　　　</w:t>
            </w:r>
          </w:p>
        </w:tc>
      </w:tr>
    </w:tbl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　　　年度</w:t>
      </w:r>
      <w:r w:rsidR="00E31C26" w:rsidRPr="006F5FC8">
        <w:rPr>
          <w:rFonts w:hint="eastAsia"/>
        </w:rPr>
        <w:t>市民が主役</w:t>
      </w:r>
      <w:r w:rsidR="000A48C2" w:rsidRPr="006F5FC8">
        <w:rPr>
          <w:rFonts w:hint="eastAsia"/>
        </w:rPr>
        <w:t>のまちづくり</w:t>
      </w:r>
      <w:r w:rsidRPr="006F5FC8">
        <w:rPr>
          <w:rFonts w:hint="eastAsia"/>
        </w:rPr>
        <w:t>事</w:t>
      </w:r>
      <w:r>
        <w:rPr>
          <w:rFonts w:hint="eastAsia"/>
        </w:rPr>
        <w:t>業として採択を受けたいので、関係書類を添えて下記事業に関する企画を申し込みます。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なお、この申込書及び添付書類を含め、今後提出する下記事業に係る書類の内容等について、公表することを承諾します。</w:t>
      </w: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  <w:jc w:val="center"/>
      </w:pPr>
      <w:r>
        <w:rPr>
          <w:rFonts w:hint="eastAsia"/>
        </w:rPr>
        <w:t>記</w:t>
      </w: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事業の名称</w:t>
      </w: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事業の区分</w:t>
      </w:r>
      <w:r>
        <w:t>(</w:t>
      </w:r>
      <w:r>
        <w:rPr>
          <w:rFonts w:hint="eastAsia"/>
        </w:rPr>
        <w:t>タイプ</w:t>
      </w:r>
      <w:r>
        <w:t>)</w:t>
      </w: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企画書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>収支予算書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</w:t>
      </w:r>
      <w:r>
        <w:t>(3)</w:t>
      </w:r>
      <w:r w:rsidR="00515A12">
        <w:rPr>
          <w:rFonts w:hint="eastAsia"/>
        </w:rPr>
        <w:t>実施団体</w:t>
      </w:r>
      <w:r>
        <w:rPr>
          <w:rFonts w:hint="eastAsia"/>
        </w:rPr>
        <w:t>概要書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</w:t>
      </w:r>
      <w:r>
        <w:t>(4)</w:t>
      </w:r>
      <w:r w:rsidR="00515A12">
        <w:rPr>
          <w:rFonts w:hint="eastAsia"/>
        </w:rPr>
        <w:t>実施団体</w:t>
      </w:r>
      <w:r>
        <w:rPr>
          <w:rFonts w:hint="eastAsia"/>
        </w:rPr>
        <w:t>会員名簿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>年間スケジュール表</w:t>
      </w:r>
    </w:p>
    <w:p w:rsidR="0095134B" w:rsidRDefault="0095134B" w:rsidP="0095134B">
      <w:pPr>
        <w:spacing w:line="360" w:lineRule="atLeast"/>
      </w:pPr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>その他</w:t>
      </w:r>
    </w:p>
    <w:p w:rsidR="0095134B" w:rsidRPr="0095134B" w:rsidRDefault="0095134B" w:rsidP="0052481F">
      <w:pPr>
        <w:spacing w:line="360" w:lineRule="atLeast"/>
      </w:pPr>
    </w:p>
    <w:sectPr w:rsidR="0095134B" w:rsidRPr="009513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6E9" w:rsidRDefault="002926E9" w:rsidP="002C7328">
      <w:r>
        <w:separator/>
      </w:r>
    </w:p>
  </w:endnote>
  <w:endnote w:type="continuationSeparator" w:id="0">
    <w:p w:rsidR="002926E9" w:rsidRDefault="002926E9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6E9" w:rsidRDefault="002926E9" w:rsidP="002C7328">
      <w:r>
        <w:separator/>
      </w:r>
    </w:p>
  </w:footnote>
  <w:footnote w:type="continuationSeparator" w:id="0">
    <w:p w:rsidR="002926E9" w:rsidRDefault="002926E9" w:rsidP="002C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8"/>
    <w:rsid w:val="000A48C2"/>
    <w:rsid w:val="00213812"/>
    <w:rsid w:val="00220C97"/>
    <w:rsid w:val="002926E9"/>
    <w:rsid w:val="002B10A4"/>
    <w:rsid w:val="002C7328"/>
    <w:rsid w:val="00515A12"/>
    <w:rsid w:val="0052481F"/>
    <w:rsid w:val="0053483A"/>
    <w:rsid w:val="0056642E"/>
    <w:rsid w:val="006F5FC8"/>
    <w:rsid w:val="008E583D"/>
    <w:rsid w:val="0095134B"/>
    <w:rsid w:val="00952DA8"/>
    <w:rsid w:val="00C15012"/>
    <w:rsid w:val="00D21E53"/>
    <w:rsid w:val="00E31C26"/>
    <w:rsid w:val="00F76170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CE4A4"/>
  <w14:defaultImageDpi w14:val="0"/>
  <w15:docId w15:val="{11A89364-6909-4B81-8168-FFA531E3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youshiki-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youshiki-1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</dc:creator>
  <cp:lastModifiedBy>木原 沙都美</cp:lastModifiedBy>
  <cp:revision>5</cp:revision>
  <cp:lastPrinted>2018-10-16T11:12:00Z</cp:lastPrinted>
  <dcterms:created xsi:type="dcterms:W3CDTF">2018-11-22T09:55:00Z</dcterms:created>
  <dcterms:modified xsi:type="dcterms:W3CDTF">2022-03-31T01:13:00Z</dcterms:modified>
</cp:coreProperties>
</file>