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C" w:rsidRPr="00B26364" w:rsidRDefault="00CD3EBC" w:rsidP="00CD3EBC">
      <w:pPr>
        <w:widowControl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>別記様式１１（第２０条）</w:t>
      </w:r>
    </w:p>
    <w:p w:rsidR="00CD3EBC" w:rsidRPr="005D4C5D" w:rsidRDefault="006C22F9" w:rsidP="005D4C5D">
      <w:pPr>
        <w:widowControl/>
        <w:ind w:firstLineChars="100" w:firstLine="280"/>
        <w:jc w:val="center"/>
        <w:rPr>
          <w:sz w:val="28"/>
          <w:szCs w:val="28"/>
        </w:rPr>
      </w:pPr>
      <w:r w:rsidRPr="005D4C5D">
        <w:rPr>
          <w:rFonts w:hint="eastAsia"/>
          <w:sz w:val="28"/>
          <w:szCs w:val="28"/>
        </w:rPr>
        <w:t>救急普及講習</w:t>
      </w:r>
      <w:r w:rsidR="00CD3EBC" w:rsidRPr="005D4C5D">
        <w:rPr>
          <w:rFonts w:hint="eastAsia"/>
          <w:sz w:val="28"/>
          <w:szCs w:val="28"/>
        </w:rPr>
        <w:t>申請書（個人用）</w:t>
      </w:r>
    </w:p>
    <w:p w:rsidR="00CD3EBC" w:rsidRPr="006C22F9" w:rsidRDefault="00CD3EBC" w:rsidP="00CD3EBC">
      <w:pPr>
        <w:widowControl/>
        <w:jc w:val="center"/>
      </w:pPr>
    </w:p>
    <w:p w:rsidR="00CD3EBC" w:rsidRPr="00B26364" w:rsidRDefault="00CD3EBC" w:rsidP="00CD3EBC">
      <w:pPr>
        <w:widowControl/>
        <w:ind w:firstLineChars="100" w:firstLine="240"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>君津市消防長　様</w:t>
      </w:r>
    </w:p>
    <w:p w:rsidR="00CD3EBC" w:rsidRPr="00CD3EBC" w:rsidRDefault="00CD3EBC" w:rsidP="00CD3EBC">
      <w:pPr>
        <w:widowControl/>
        <w:ind w:firstLineChars="100" w:firstLine="210"/>
        <w:jc w:val="left"/>
      </w:pPr>
    </w:p>
    <w:tbl>
      <w:tblPr>
        <w:tblW w:w="104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620"/>
        <w:gridCol w:w="1711"/>
        <w:gridCol w:w="3577"/>
        <w:gridCol w:w="1787"/>
        <w:gridCol w:w="1788"/>
      </w:tblGrid>
      <w:tr w:rsidR="00CD3EBC" w:rsidRPr="00CD3EBC" w:rsidTr="00F55F68">
        <w:trPr>
          <w:trHeight w:val="511"/>
        </w:trPr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BC" w:rsidRPr="00CD3EBC" w:rsidRDefault="00CD3EBC" w:rsidP="00CD3EBC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CD3EB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BC" w:rsidRPr="00B26364" w:rsidRDefault="00CD3EBC" w:rsidP="00CD3EBC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BC" w:rsidRPr="00CD3EBC" w:rsidRDefault="00CD3EBC" w:rsidP="00CD3EBC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</w:tr>
      <w:tr w:rsidR="00234910" w:rsidRPr="00CD3EBC" w:rsidTr="00F55F68">
        <w:trPr>
          <w:cantSplit/>
          <w:trHeight w:val="167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910" w:rsidRPr="00B26364" w:rsidRDefault="00234910" w:rsidP="00CD3EBC">
            <w:pPr>
              <w:widowControl/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講 習 種 別　</w:t>
            </w:r>
          </w:p>
          <w:p w:rsidR="00234910" w:rsidRPr="00CD3EBC" w:rsidRDefault="00234910" w:rsidP="00CD3EBC">
            <w:pPr>
              <w:widowControl/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B26364">
              <w:rPr>
                <w:rFonts w:ascii="ＭＳ 明朝" w:hAnsi="ＭＳ 明朝" w:hint="eastAsia"/>
                <w:kern w:val="0"/>
                <w:sz w:val="24"/>
                <w:szCs w:val="24"/>
              </w:rPr>
              <w:t>☑をつける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910" w:rsidRPr="00B26364" w:rsidRDefault="00234910" w:rsidP="007B0CAB">
            <w:pPr>
              <w:widowControl/>
              <w:spacing w:before="240" w:after="240" w:line="360" w:lineRule="auto"/>
              <w:ind w:firstLineChars="150" w:firstLine="361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="00B606A9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普通救命講習Ⅰ　　</w:t>
            </w:r>
            <w:r w:rsidR="006C22F9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 </w:t>
            </w:r>
            <w:r w:rsidR="006C22F9" w:rsidRPr="00B26364">
              <w:rPr>
                <w:rFonts w:ascii="ＭＳ 明朝" w:hAnsi="ＭＳ 明朝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hint="eastAsia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普通救命講習Ⅱ </w:t>
            </w:r>
            <w:r w:rsidR="00B606A9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　　</w:t>
            </w:r>
            <w:r w:rsidR="006C22F9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="006C22F9" w:rsidRPr="00B26364">
              <w:rPr>
                <w:rFonts w:ascii="ＭＳ 明朝" w:hAnsi="ＭＳ 明朝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普通救命講習Ⅲ</w:t>
            </w:r>
          </w:p>
          <w:p w:rsidR="00234910" w:rsidRPr="00B26364" w:rsidRDefault="00234910" w:rsidP="007B0CAB">
            <w:pPr>
              <w:widowControl/>
              <w:spacing w:before="240" w:after="240" w:line="360" w:lineRule="auto"/>
              <w:ind w:right="964" w:firstLineChars="150" w:firstLine="361"/>
              <w:rPr>
                <w:rFonts w:ascii="ＭＳ 明朝" w:hAnsi="ＭＳ 明朝"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上級救命講習　　 </w:t>
            </w:r>
            <w:r w:rsidR="006C22F9" w:rsidRPr="00B26364">
              <w:rPr>
                <w:rFonts w:ascii="ＭＳ 明朝" w:hAnsi="ＭＳ 明朝"/>
                <w:b/>
                <w:kern w:val="0"/>
                <w:sz w:val="24"/>
                <w:szCs w:val="24"/>
              </w:rPr>
              <w:t xml:space="preserve">  </w:t>
            </w:r>
            <w:r w:rsidR="00B606A9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="006C22F9" w:rsidRPr="00B26364">
              <w:rPr>
                <w:rFonts w:ascii="ＭＳ 明朝" w:hAnsi="ＭＳ 明朝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sz w:val="24"/>
                <w:szCs w:val="24"/>
              </w:rPr>
              <w:t>救命入門コース</w:t>
            </w:r>
          </w:p>
        </w:tc>
      </w:tr>
      <w:tr w:rsidR="00234910" w:rsidRPr="00CD3EBC" w:rsidTr="00F55F68">
        <w:trPr>
          <w:cantSplit/>
          <w:trHeight w:val="1673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910" w:rsidRPr="00CD3EBC" w:rsidRDefault="00234910" w:rsidP="00CD3EBC">
            <w:pPr>
              <w:widowControl/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910" w:rsidRPr="00B26364" w:rsidRDefault="00234910" w:rsidP="007B0CAB">
            <w:pPr>
              <w:widowControl/>
              <w:spacing w:before="240" w:after="240" w:line="360" w:lineRule="auto"/>
              <w:ind w:firstLineChars="150" w:firstLine="361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応急手当指導員Ⅰ </w:t>
            </w:r>
            <w:r w:rsidR="00B606A9"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6C22F9" w:rsidRPr="00B26364">
              <w:rPr>
                <w:rFonts w:ascii="ＭＳ 明朝" w:hAnsi="ＭＳ 明朝"/>
                <w:b/>
                <w:sz w:val="24"/>
                <w:szCs w:val="24"/>
              </w:rPr>
              <w:t xml:space="preserve">  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="00B606A9"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応急手当指導員Ⅱ　</w:t>
            </w:r>
            <w:r w:rsidR="006C22F9"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  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sz w:val="24"/>
                <w:szCs w:val="24"/>
              </w:rPr>
              <w:t>応急手当指導員Ⅲ</w:t>
            </w:r>
          </w:p>
          <w:p w:rsidR="00234910" w:rsidRPr="00B26364" w:rsidRDefault="00234910" w:rsidP="007B0CAB">
            <w:pPr>
              <w:widowControl/>
              <w:spacing w:before="240" w:after="240" w:line="360" w:lineRule="auto"/>
              <w:ind w:firstLineChars="150" w:firstLine="361"/>
              <w:rPr>
                <w:rFonts w:ascii="ＭＳ 明朝" w:hAnsi="ＭＳ 明朝"/>
                <w:b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="007D7CD8" w:rsidRPr="00B26364">
              <w:rPr>
                <w:rFonts w:ascii="ＭＳ 明朝" w:hAnsi="ＭＳ 明朝" w:hint="eastAsia"/>
                <w:b/>
                <w:sz w:val="24"/>
                <w:szCs w:val="24"/>
              </w:rPr>
              <w:t>応急手当普及員Ⅰ</w:t>
            </w:r>
            <w:r w:rsidR="00B606A9"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7D7CD8"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6C22F9" w:rsidRPr="00B26364">
              <w:rPr>
                <w:rFonts w:ascii="ＭＳ 明朝" w:hAnsi="ＭＳ 明朝"/>
                <w:b/>
                <w:sz w:val="24"/>
                <w:szCs w:val="24"/>
              </w:rPr>
              <w:t xml:space="preserve">   </w:t>
            </w: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B26364">
              <w:rPr>
                <w:rFonts w:ascii="ＭＳ 明朝" w:hAnsi="ＭＳ 明朝" w:hint="eastAsia"/>
                <w:b/>
                <w:sz w:val="24"/>
                <w:szCs w:val="24"/>
              </w:rPr>
              <w:t>応急手当普及員Ⅱ</w:t>
            </w:r>
          </w:p>
        </w:tc>
      </w:tr>
      <w:tr w:rsidR="00234910" w:rsidRPr="00CD3EBC" w:rsidTr="00F55F68">
        <w:trPr>
          <w:cantSplit/>
          <w:trHeight w:val="1673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910" w:rsidRPr="00CD3EBC" w:rsidRDefault="00234910" w:rsidP="00CD3EBC">
            <w:pPr>
              <w:widowControl/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910" w:rsidRPr="00B26364" w:rsidRDefault="00B606A9" w:rsidP="007B0CAB">
            <w:pPr>
              <w:widowControl/>
              <w:spacing w:before="240" w:after="240"/>
              <w:ind w:firstLineChars="150" w:firstLine="361"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□ </w:t>
            </w:r>
            <w:r w:rsidR="00234910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応急手当指導員</w:t>
            </w:r>
            <w:r w:rsidR="00234910" w:rsidRPr="00B26364">
              <w:rPr>
                <w:rFonts w:ascii="ＭＳ 明朝" w:hAnsi="ＭＳ 明朝" w:hint="eastAsia"/>
                <w:b/>
                <w:sz w:val="24"/>
                <w:szCs w:val="24"/>
              </w:rPr>
              <w:t>再講習</w:t>
            </w:r>
            <w:r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="006C22F9" w:rsidRPr="00B26364">
              <w:rPr>
                <w:rFonts w:ascii="ＭＳ 明朝" w:hAnsi="ＭＳ 明朝" w:hint="eastAsia"/>
                <w:b/>
                <w:sz w:val="24"/>
                <w:szCs w:val="24"/>
              </w:rPr>
              <w:t xml:space="preserve">          </w:t>
            </w:r>
            <w:r w:rsidR="00234910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</w:t>
            </w:r>
            <w:r w:rsidR="007D7CD8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="00234910" w:rsidRPr="00B26364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応急手当普及員再講習</w:t>
            </w:r>
          </w:p>
        </w:tc>
      </w:tr>
      <w:tr w:rsidR="00CD3EBC" w:rsidRPr="00CD3EBC" w:rsidTr="00F55F68">
        <w:trPr>
          <w:trHeight w:val="1273"/>
        </w:trPr>
        <w:tc>
          <w:tcPr>
            <w:tcW w:w="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3EBC" w:rsidRPr="00991593" w:rsidRDefault="00CD3EBC" w:rsidP="00CD3EBC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 w:rsidRPr="00991593">
              <w:rPr>
                <w:rFonts w:hint="eastAsia"/>
                <w:sz w:val="28"/>
                <w:szCs w:val="28"/>
              </w:rPr>
              <w:t>受　講　者</w:t>
            </w:r>
          </w:p>
        </w:tc>
        <w:tc>
          <w:tcPr>
            <w:tcW w:w="233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EBC" w:rsidRPr="00CD3EBC" w:rsidRDefault="00CD3EBC" w:rsidP="005E4A63">
            <w:pPr>
              <w:widowControl/>
              <w:spacing w:line="200" w:lineRule="exact"/>
              <w:jc w:val="center"/>
              <w:rPr>
                <w:kern w:val="0"/>
                <w:sz w:val="22"/>
              </w:rPr>
            </w:pPr>
            <w:r w:rsidRPr="00CD3EBC">
              <w:rPr>
                <w:rFonts w:hint="eastAsia"/>
                <w:spacing w:val="171"/>
                <w:kern w:val="0"/>
                <w:sz w:val="22"/>
              </w:rPr>
              <w:t>ふりが</w:t>
            </w:r>
            <w:r w:rsidRPr="00CD3EBC">
              <w:rPr>
                <w:rFonts w:hint="eastAsia"/>
                <w:spacing w:val="1"/>
                <w:kern w:val="0"/>
                <w:sz w:val="22"/>
              </w:rPr>
              <w:t>な</w:t>
            </w:r>
          </w:p>
          <w:p w:rsidR="00CD3EBC" w:rsidRPr="006C22F9" w:rsidRDefault="00CD3EBC" w:rsidP="005E4A63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6C22F9">
              <w:rPr>
                <w:rFonts w:hint="eastAsia"/>
                <w:spacing w:val="28"/>
                <w:w w:val="97"/>
                <w:kern w:val="0"/>
                <w:sz w:val="28"/>
                <w:szCs w:val="28"/>
              </w:rPr>
              <w:t xml:space="preserve">氏　　　　</w:t>
            </w:r>
            <w:r w:rsidRPr="006C22F9">
              <w:rPr>
                <w:rFonts w:hint="eastAsia"/>
                <w:w w:val="97"/>
                <w:kern w:val="0"/>
                <w:sz w:val="28"/>
                <w:szCs w:val="28"/>
              </w:rPr>
              <w:t>名</w:t>
            </w:r>
          </w:p>
        </w:tc>
        <w:tc>
          <w:tcPr>
            <w:tcW w:w="71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3EBC" w:rsidRPr="00CD3EBC" w:rsidRDefault="00CD3EBC" w:rsidP="00234910">
            <w:pPr>
              <w:widowControl/>
              <w:jc w:val="left"/>
            </w:pPr>
          </w:p>
        </w:tc>
      </w:tr>
      <w:tr w:rsidR="00CD3EBC" w:rsidRPr="00CD3EBC" w:rsidTr="00F55F68">
        <w:trPr>
          <w:cantSplit/>
          <w:trHeight w:val="1175"/>
        </w:trPr>
        <w:tc>
          <w:tcPr>
            <w:tcW w:w="9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D3EBC" w:rsidRPr="00CD3EBC" w:rsidRDefault="00CD3EBC" w:rsidP="00CD3EBC">
            <w:pPr>
              <w:widowControl/>
              <w:jc w:val="center"/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BC" w:rsidRPr="006C22F9" w:rsidRDefault="00CD3EBC" w:rsidP="006C22F9">
            <w:pPr>
              <w:widowControl/>
              <w:jc w:val="center"/>
              <w:rPr>
                <w:sz w:val="28"/>
                <w:szCs w:val="28"/>
              </w:rPr>
            </w:pPr>
            <w:r w:rsidRPr="006C22F9">
              <w:rPr>
                <w:rFonts w:hint="eastAsia"/>
                <w:sz w:val="28"/>
                <w:szCs w:val="28"/>
              </w:rPr>
              <w:t>生</w:t>
            </w:r>
            <w:r w:rsidRPr="006C22F9">
              <w:rPr>
                <w:rFonts w:hint="eastAsia"/>
                <w:sz w:val="28"/>
                <w:szCs w:val="28"/>
              </w:rPr>
              <w:t xml:space="preserve"> </w:t>
            </w:r>
            <w:r w:rsidR="006C22F9">
              <w:rPr>
                <w:sz w:val="28"/>
                <w:szCs w:val="28"/>
              </w:rPr>
              <w:t xml:space="preserve"> </w:t>
            </w:r>
            <w:r w:rsidRPr="006C22F9">
              <w:rPr>
                <w:rFonts w:hint="eastAsia"/>
                <w:sz w:val="28"/>
                <w:szCs w:val="28"/>
              </w:rPr>
              <w:t>年</w:t>
            </w:r>
            <w:r w:rsidR="006C22F9">
              <w:rPr>
                <w:rFonts w:hint="eastAsia"/>
                <w:sz w:val="28"/>
                <w:szCs w:val="28"/>
              </w:rPr>
              <w:t xml:space="preserve"> </w:t>
            </w:r>
            <w:r w:rsidRPr="006C22F9">
              <w:rPr>
                <w:rFonts w:hint="eastAsia"/>
                <w:sz w:val="28"/>
                <w:szCs w:val="28"/>
              </w:rPr>
              <w:t xml:space="preserve"> </w:t>
            </w:r>
            <w:r w:rsidRPr="006C22F9">
              <w:rPr>
                <w:rFonts w:hint="eastAsia"/>
                <w:sz w:val="28"/>
                <w:szCs w:val="28"/>
              </w:rPr>
              <w:t>月</w:t>
            </w:r>
            <w:r w:rsidR="006C22F9">
              <w:rPr>
                <w:rFonts w:hint="eastAsia"/>
                <w:sz w:val="28"/>
                <w:szCs w:val="28"/>
              </w:rPr>
              <w:t xml:space="preserve"> </w:t>
            </w:r>
            <w:r w:rsidRPr="006C22F9">
              <w:rPr>
                <w:rFonts w:hint="eastAsia"/>
                <w:sz w:val="28"/>
                <w:szCs w:val="28"/>
              </w:rPr>
              <w:t xml:space="preserve"> </w:t>
            </w:r>
            <w:r w:rsidRPr="006C22F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3EBC" w:rsidRPr="00CD3EBC" w:rsidRDefault="00CD3EBC" w:rsidP="00695403">
            <w:pPr>
              <w:widowControl/>
            </w:pPr>
          </w:p>
        </w:tc>
      </w:tr>
      <w:tr w:rsidR="00CD3EBC" w:rsidRPr="00CD3EBC" w:rsidTr="00F55F68">
        <w:trPr>
          <w:trHeight w:val="1130"/>
        </w:trPr>
        <w:tc>
          <w:tcPr>
            <w:tcW w:w="9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EBC" w:rsidRPr="00CD3EBC" w:rsidRDefault="00CD3EBC" w:rsidP="00CD3EBC">
            <w:pPr>
              <w:widowControl/>
              <w:jc w:val="center"/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BC" w:rsidRPr="006C22F9" w:rsidRDefault="00CD3EBC" w:rsidP="006C22F9">
            <w:pPr>
              <w:widowControl/>
              <w:jc w:val="center"/>
              <w:rPr>
                <w:sz w:val="28"/>
                <w:szCs w:val="28"/>
              </w:rPr>
            </w:pPr>
            <w:r w:rsidRPr="006C22F9">
              <w:rPr>
                <w:rFonts w:hint="eastAsia"/>
                <w:sz w:val="28"/>
                <w:szCs w:val="28"/>
              </w:rPr>
              <w:t xml:space="preserve">Ｔ　</w:t>
            </w:r>
            <w:r w:rsidR="006C22F9">
              <w:rPr>
                <w:rFonts w:hint="eastAsia"/>
                <w:sz w:val="28"/>
                <w:szCs w:val="28"/>
              </w:rPr>
              <w:t xml:space="preserve"> </w:t>
            </w:r>
            <w:r w:rsidR="006C22F9">
              <w:rPr>
                <w:sz w:val="28"/>
                <w:szCs w:val="28"/>
              </w:rPr>
              <w:t xml:space="preserve"> </w:t>
            </w:r>
            <w:r w:rsidRPr="006C22F9">
              <w:rPr>
                <w:rFonts w:hint="eastAsia"/>
                <w:sz w:val="28"/>
                <w:szCs w:val="28"/>
              </w:rPr>
              <w:t xml:space="preserve">Ｅ　</w:t>
            </w:r>
            <w:r w:rsidR="006C22F9">
              <w:rPr>
                <w:rFonts w:hint="eastAsia"/>
                <w:sz w:val="28"/>
                <w:szCs w:val="28"/>
              </w:rPr>
              <w:t xml:space="preserve">  </w:t>
            </w:r>
            <w:r w:rsidRPr="006C22F9"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3EBC" w:rsidRPr="00CD3EBC" w:rsidRDefault="00CD3EBC" w:rsidP="00CD3EBC">
            <w:pPr>
              <w:widowControl/>
              <w:jc w:val="center"/>
            </w:pPr>
          </w:p>
        </w:tc>
      </w:tr>
      <w:tr w:rsidR="00CD3EBC" w:rsidRPr="00CD3EBC" w:rsidTr="00F55F68">
        <w:trPr>
          <w:cantSplit/>
          <w:trHeight w:val="1284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BC" w:rsidRPr="00B26364" w:rsidRDefault="00CD3EBC" w:rsidP="00CD3EBC">
            <w:pPr>
              <w:widowControl/>
              <w:jc w:val="center"/>
              <w:rPr>
                <w:sz w:val="24"/>
                <w:szCs w:val="24"/>
              </w:rPr>
            </w:pPr>
            <w:r w:rsidRPr="00B26364"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88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BC" w:rsidRPr="00B26364" w:rsidRDefault="00CD3EBC" w:rsidP="00CD3EBC">
            <w:pPr>
              <w:widowControl/>
              <w:jc w:val="left"/>
              <w:rPr>
                <w:sz w:val="24"/>
                <w:szCs w:val="24"/>
              </w:rPr>
            </w:pPr>
            <w:r w:rsidRPr="00B26364">
              <w:rPr>
                <w:rFonts w:hint="eastAsia"/>
                <w:sz w:val="24"/>
                <w:szCs w:val="24"/>
              </w:rPr>
              <w:t>※再講習を受講される方は、修了証の番号を</w:t>
            </w:r>
            <w:r w:rsidR="00801CEE">
              <w:rPr>
                <w:rFonts w:hint="eastAsia"/>
                <w:sz w:val="24"/>
                <w:szCs w:val="24"/>
              </w:rPr>
              <w:t>ご記入</w:t>
            </w:r>
            <w:r w:rsidRPr="00B26364">
              <w:rPr>
                <w:rFonts w:hint="eastAsia"/>
                <w:sz w:val="24"/>
                <w:szCs w:val="24"/>
              </w:rPr>
              <w:t>して下さい。</w:t>
            </w:r>
          </w:p>
        </w:tc>
      </w:tr>
    </w:tbl>
    <w:p w:rsidR="00CD3EBC" w:rsidRPr="00B26364" w:rsidRDefault="00CD3EBC" w:rsidP="000217B0">
      <w:pPr>
        <w:widowControl/>
        <w:spacing w:line="480" w:lineRule="auto"/>
        <w:jc w:val="left"/>
        <w:rPr>
          <w:sz w:val="24"/>
          <w:szCs w:val="24"/>
        </w:rPr>
      </w:pPr>
      <w:r w:rsidRPr="00B26364">
        <w:rPr>
          <w:rFonts w:hint="eastAsia"/>
          <w:sz w:val="24"/>
          <w:szCs w:val="24"/>
        </w:rPr>
        <w:t>※上記太枠のみ</w:t>
      </w:r>
      <w:r w:rsidR="006E460C">
        <w:rPr>
          <w:rFonts w:hint="eastAsia"/>
          <w:sz w:val="24"/>
          <w:szCs w:val="24"/>
        </w:rPr>
        <w:t>ご</w:t>
      </w:r>
      <w:r w:rsidRPr="00B26364">
        <w:rPr>
          <w:rFonts w:hint="eastAsia"/>
          <w:sz w:val="24"/>
          <w:szCs w:val="24"/>
        </w:rPr>
        <w:t>記入して下さい。</w:t>
      </w:r>
    </w:p>
    <w:p w:rsidR="00CD3EBC" w:rsidRDefault="00CD3EBC" w:rsidP="00CD3EBC">
      <w:pPr>
        <w:widowControl/>
        <w:jc w:val="left"/>
      </w:pPr>
      <w:bookmarkStart w:id="0" w:name="_GoBack"/>
      <w:bookmarkEnd w:id="0"/>
    </w:p>
    <w:sectPr w:rsidR="00CD3EBC" w:rsidSect="00CD3EBC">
      <w:pgSz w:w="11906" w:h="16838" w:code="9"/>
      <w:pgMar w:top="1418" w:right="1134" w:bottom="1418" w:left="1418" w:header="720" w:footer="720" w:gutter="0"/>
      <w:cols w:space="720"/>
      <w:docGrid w:type="line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57" w:rsidRDefault="00525557" w:rsidP="005F6AB6">
      <w:r>
        <w:separator/>
      </w:r>
    </w:p>
  </w:endnote>
  <w:endnote w:type="continuationSeparator" w:id="0">
    <w:p w:rsidR="00525557" w:rsidRDefault="00525557" w:rsidP="005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57" w:rsidRDefault="00525557" w:rsidP="005F6AB6">
      <w:r>
        <w:separator/>
      </w:r>
    </w:p>
  </w:footnote>
  <w:footnote w:type="continuationSeparator" w:id="0">
    <w:p w:rsidR="00525557" w:rsidRDefault="00525557" w:rsidP="005F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79"/>
    <w:multiLevelType w:val="hybridMultilevel"/>
    <w:tmpl w:val="C4686A0A"/>
    <w:lvl w:ilvl="0" w:tplc="66F43B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A3E84"/>
    <w:multiLevelType w:val="hybridMultilevel"/>
    <w:tmpl w:val="F5DEF79C"/>
    <w:lvl w:ilvl="0" w:tplc="D1FEB28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1EF0402"/>
    <w:multiLevelType w:val="hybridMultilevel"/>
    <w:tmpl w:val="4B1AB8F8"/>
    <w:lvl w:ilvl="0" w:tplc="68CAA47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259B68B4"/>
    <w:multiLevelType w:val="hybridMultilevel"/>
    <w:tmpl w:val="86E80202"/>
    <w:lvl w:ilvl="0" w:tplc="195E8BC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2C70E3"/>
    <w:multiLevelType w:val="hybridMultilevel"/>
    <w:tmpl w:val="E94831CA"/>
    <w:lvl w:ilvl="0" w:tplc="BA8E89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8D73A8"/>
    <w:multiLevelType w:val="hybridMultilevel"/>
    <w:tmpl w:val="93604F68"/>
    <w:lvl w:ilvl="0" w:tplc="9746F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83EB9"/>
    <w:multiLevelType w:val="hybridMultilevel"/>
    <w:tmpl w:val="6EF63588"/>
    <w:lvl w:ilvl="0" w:tplc="F52081F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5F0436C"/>
    <w:multiLevelType w:val="hybridMultilevel"/>
    <w:tmpl w:val="B08092FC"/>
    <w:lvl w:ilvl="0" w:tplc="E8C2F2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7"/>
    <w:rsid w:val="000210A0"/>
    <w:rsid w:val="000217B0"/>
    <w:rsid w:val="0006235B"/>
    <w:rsid w:val="0006382D"/>
    <w:rsid w:val="000860C1"/>
    <w:rsid w:val="00092BE3"/>
    <w:rsid w:val="000A12EF"/>
    <w:rsid w:val="000A4178"/>
    <w:rsid w:val="000C24F4"/>
    <w:rsid w:val="000D1B3F"/>
    <w:rsid w:val="000D2668"/>
    <w:rsid w:val="000D5A01"/>
    <w:rsid w:val="000E1CA4"/>
    <w:rsid w:val="000E529A"/>
    <w:rsid w:val="000F2C94"/>
    <w:rsid w:val="000F687D"/>
    <w:rsid w:val="00104F53"/>
    <w:rsid w:val="00123CE9"/>
    <w:rsid w:val="00155207"/>
    <w:rsid w:val="001A3220"/>
    <w:rsid w:val="001A589E"/>
    <w:rsid w:val="001B111D"/>
    <w:rsid w:val="001B2BE4"/>
    <w:rsid w:val="001B79D9"/>
    <w:rsid w:val="001D1B2F"/>
    <w:rsid w:val="001E1F2D"/>
    <w:rsid w:val="001E66D8"/>
    <w:rsid w:val="001F16CD"/>
    <w:rsid w:val="00215435"/>
    <w:rsid w:val="00216A25"/>
    <w:rsid w:val="00221837"/>
    <w:rsid w:val="00226CFC"/>
    <w:rsid w:val="00233FD4"/>
    <w:rsid w:val="00234910"/>
    <w:rsid w:val="00241750"/>
    <w:rsid w:val="00250410"/>
    <w:rsid w:val="00252C29"/>
    <w:rsid w:val="00281ED5"/>
    <w:rsid w:val="002838EA"/>
    <w:rsid w:val="002A27AB"/>
    <w:rsid w:val="002B4538"/>
    <w:rsid w:val="002B5CBC"/>
    <w:rsid w:val="002C23D7"/>
    <w:rsid w:val="002D205B"/>
    <w:rsid w:val="002D6E0F"/>
    <w:rsid w:val="002E6AF7"/>
    <w:rsid w:val="003018EE"/>
    <w:rsid w:val="00304566"/>
    <w:rsid w:val="0031322D"/>
    <w:rsid w:val="003169F9"/>
    <w:rsid w:val="00316BA0"/>
    <w:rsid w:val="00320B9D"/>
    <w:rsid w:val="00325423"/>
    <w:rsid w:val="0032702F"/>
    <w:rsid w:val="00327360"/>
    <w:rsid w:val="00330791"/>
    <w:rsid w:val="00332669"/>
    <w:rsid w:val="00335496"/>
    <w:rsid w:val="00344A9C"/>
    <w:rsid w:val="00347EBE"/>
    <w:rsid w:val="00354399"/>
    <w:rsid w:val="003656C7"/>
    <w:rsid w:val="00377BE4"/>
    <w:rsid w:val="003935CF"/>
    <w:rsid w:val="003A52E6"/>
    <w:rsid w:val="003F541A"/>
    <w:rsid w:val="003F5ACF"/>
    <w:rsid w:val="003F65C9"/>
    <w:rsid w:val="00405561"/>
    <w:rsid w:val="00410AC7"/>
    <w:rsid w:val="00417537"/>
    <w:rsid w:val="00431ABC"/>
    <w:rsid w:val="004653D7"/>
    <w:rsid w:val="00471B0B"/>
    <w:rsid w:val="00471B11"/>
    <w:rsid w:val="004765F7"/>
    <w:rsid w:val="00477161"/>
    <w:rsid w:val="004823AE"/>
    <w:rsid w:val="0048797E"/>
    <w:rsid w:val="004B752C"/>
    <w:rsid w:val="004D402C"/>
    <w:rsid w:val="004E3C86"/>
    <w:rsid w:val="004E6E7C"/>
    <w:rsid w:val="005072E4"/>
    <w:rsid w:val="00507303"/>
    <w:rsid w:val="005077B9"/>
    <w:rsid w:val="00507A72"/>
    <w:rsid w:val="00525557"/>
    <w:rsid w:val="005366B8"/>
    <w:rsid w:val="00555875"/>
    <w:rsid w:val="00557203"/>
    <w:rsid w:val="00570FEB"/>
    <w:rsid w:val="005756A7"/>
    <w:rsid w:val="005767B6"/>
    <w:rsid w:val="00576BBE"/>
    <w:rsid w:val="005A79EB"/>
    <w:rsid w:val="005B6877"/>
    <w:rsid w:val="005B7D7C"/>
    <w:rsid w:val="005D1902"/>
    <w:rsid w:val="005D4C5D"/>
    <w:rsid w:val="005E4A63"/>
    <w:rsid w:val="005F6AB6"/>
    <w:rsid w:val="00624159"/>
    <w:rsid w:val="00627AED"/>
    <w:rsid w:val="00652D0B"/>
    <w:rsid w:val="006703EE"/>
    <w:rsid w:val="0067103D"/>
    <w:rsid w:val="006730CB"/>
    <w:rsid w:val="00675821"/>
    <w:rsid w:val="006768BE"/>
    <w:rsid w:val="006857C8"/>
    <w:rsid w:val="0068779F"/>
    <w:rsid w:val="00694C09"/>
    <w:rsid w:val="00695403"/>
    <w:rsid w:val="006B20A4"/>
    <w:rsid w:val="006B3B4F"/>
    <w:rsid w:val="006C18BB"/>
    <w:rsid w:val="006C22F9"/>
    <w:rsid w:val="006D4990"/>
    <w:rsid w:val="006D4C7F"/>
    <w:rsid w:val="006E460C"/>
    <w:rsid w:val="007037C4"/>
    <w:rsid w:val="00723282"/>
    <w:rsid w:val="007277F7"/>
    <w:rsid w:val="00735650"/>
    <w:rsid w:val="00737CF5"/>
    <w:rsid w:val="00753E20"/>
    <w:rsid w:val="007613F8"/>
    <w:rsid w:val="00775895"/>
    <w:rsid w:val="00776B94"/>
    <w:rsid w:val="00777C81"/>
    <w:rsid w:val="00783046"/>
    <w:rsid w:val="00791663"/>
    <w:rsid w:val="00794D8C"/>
    <w:rsid w:val="007A3F52"/>
    <w:rsid w:val="007B0CAB"/>
    <w:rsid w:val="007D7CD8"/>
    <w:rsid w:val="007E5812"/>
    <w:rsid w:val="007E6A98"/>
    <w:rsid w:val="007E7E48"/>
    <w:rsid w:val="007F6BFC"/>
    <w:rsid w:val="00801CEE"/>
    <w:rsid w:val="00811179"/>
    <w:rsid w:val="00821697"/>
    <w:rsid w:val="00822BD1"/>
    <w:rsid w:val="00862662"/>
    <w:rsid w:val="00863C09"/>
    <w:rsid w:val="00873807"/>
    <w:rsid w:val="00883DDF"/>
    <w:rsid w:val="00896631"/>
    <w:rsid w:val="008B5B08"/>
    <w:rsid w:val="008D093F"/>
    <w:rsid w:val="008E5C14"/>
    <w:rsid w:val="008E7328"/>
    <w:rsid w:val="00901181"/>
    <w:rsid w:val="00916857"/>
    <w:rsid w:val="00927955"/>
    <w:rsid w:val="009321D6"/>
    <w:rsid w:val="0093318A"/>
    <w:rsid w:val="00942B13"/>
    <w:rsid w:val="00957AF2"/>
    <w:rsid w:val="00957E06"/>
    <w:rsid w:val="00957E2F"/>
    <w:rsid w:val="0097318A"/>
    <w:rsid w:val="00991593"/>
    <w:rsid w:val="009A4F85"/>
    <w:rsid w:val="009A7F10"/>
    <w:rsid w:val="009B175E"/>
    <w:rsid w:val="009C5C61"/>
    <w:rsid w:val="009D7F71"/>
    <w:rsid w:val="009E6BF4"/>
    <w:rsid w:val="009E7418"/>
    <w:rsid w:val="00A23B0C"/>
    <w:rsid w:val="00A26EB6"/>
    <w:rsid w:val="00A43167"/>
    <w:rsid w:val="00A4646C"/>
    <w:rsid w:val="00A70292"/>
    <w:rsid w:val="00A7263D"/>
    <w:rsid w:val="00A84F0F"/>
    <w:rsid w:val="00AB0883"/>
    <w:rsid w:val="00AD341C"/>
    <w:rsid w:val="00AE6726"/>
    <w:rsid w:val="00B0779A"/>
    <w:rsid w:val="00B16A02"/>
    <w:rsid w:val="00B26364"/>
    <w:rsid w:val="00B3094B"/>
    <w:rsid w:val="00B33616"/>
    <w:rsid w:val="00B606A9"/>
    <w:rsid w:val="00B7061D"/>
    <w:rsid w:val="00B72C84"/>
    <w:rsid w:val="00B873F4"/>
    <w:rsid w:val="00B97F7B"/>
    <w:rsid w:val="00BA4598"/>
    <w:rsid w:val="00BD2D4E"/>
    <w:rsid w:val="00BF6884"/>
    <w:rsid w:val="00C05E94"/>
    <w:rsid w:val="00C16464"/>
    <w:rsid w:val="00C3040C"/>
    <w:rsid w:val="00C32D8F"/>
    <w:rsid w:val="00C455F7"/>
    <w:rsid w:val="00C46267"/>
    <w:rsid w:val="00C57F11"/>
    <w:rsid w:val="00C6294C"/>
    <w:rsid w:val="00C73F91"/>
    <w:rsid w:val="00C7592B"/>
    <w:rsid w:val="00C76295"/>
    <w:rsid w:val="00C95362"/>
    <w:rsid w:val="00CA33B3"/>
    <w:rsid w:val="00CA66F8"/>
    <w:rsid w:val="00CC2EB8"/>
    <w:rsid w:val="00CD3EBC"/>
    <w:rsid w:val="00CD4244"/>
    <w:rsid w:val="00CE3160"/>
    <w:rsid w:val="00CE4A00"/>
    <w:rsid w:val="00CE59ED"/>
    <w:rsid w:val="00CF1655"/>
    <w:rsid w:val="00CF57F6"/>
    <w:rsid w:val="00D0210B"/>
    <w:rsid w:val="00D450FC"/>
    <w:rsid w:val="00D51E62"/>
    <w:rsid w:val="00D54028"/>
    <w:rsid w:val="00D63D1D"/>
    <w:rsid w:val="00D6472E"/>
    <w:rsid w:val="00D66540"/>
    <w:rsid w:val="00D83568"/>
    <w:rsid w:val="00D93318"/>
    <w:rsid w:val="00DA3AEB"/>
    <w:rsid w:val="00DB35FF"/>
    <w:rsid w:val="00DD2C24"/>
    <w:rsid w:val="00DE217B"/>
    <w:rsid w:val="00DF0191"/>
    <w:rsid w:val="00DF2CD6"/>
    <w:rsid w:val="00E271F5"/>
    <w:rsid w:val="00E41953"/>
    <w:rsid w:val="00E62D8B"/>
    <w:rsid w:val="00E81C38"/>
    <w:rsid w:val="00E91FA4"/>
    <w:rsid w:val="00EA2BEA"/>
    <w:rsid w:val="00EA4E62"/>
    <w:rsid w:val="00EB09C9"/>
    <w:rsid w:val="00ED5980"/>
    <w:rsid w:val="00F0012E"/>
    <w:rsid w:val="00F00D8F"/>
    <w:rsid w:val="00F2265C"/>
    <w:rsid w:val="00F4316C"/>
    <w:rsid w:val="00F55F68"/>
    <w:rsid w:val="00F60B04"/>
    <w:rsid w:val="00F613E1"/>
    <w:rsid w:val="00F66B5F"/>
    <w:rsid w:val="00F70972"/>
    <w:rsid w:val="00F770DC"/>
    <w:rsid w:val="00F81B09"/>
    <w:rsid w:val="00F94A21"/>
    <w:rsid w:val="00F96D8D"/>
    <w:rsid w:val="00FA164C"/>
    <w:rsid w:val="00FA2F66"/>
    <w:rsid w:val="00FA3BA3"/>
    <w:rsid w:val="00FA3E38"/>
    <w:rsid w:val="00FD2207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9DFE-E0B9-4FD0-A625-11BCE09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E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5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57AF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F6A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F6AB6"/>
    <w:rPr>
      <w:rFonts w:asciiTheme="minorEastAsia"/>
      <w:sz w:val="24"/>
    </w:rPr>
  </w:style>
  <w:style w:type="paragraph" w:styleId="af6">
    <w:name w:val="footer"/>
    <w:basedOn w:val="a"/>
    <w:link w:val="af7"/>
    <w:uiPriority w:val="99"/>
    <w:unhideWhenUsed/>
    <w:rsid w:val="005F6AB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F6AB6"/>
    <w:rPr>
      <w:rFonts w:asciiTheme="minorEastAsia"/>
      <w:sz w:val="24"/>
    </w:rPr>
  </w:style>
  <w:style w:type="table" w:customStyle="1" w:styleId="11">
    <w:name w:val="表 (格子)1"/>
    <w:basedOn w:val="a1"/>
    <w:next w:val="af1"/>
    <w:uiPriority w:val="59"/>
    <w:rsid w:val="00CD3EBC"/>
    <w:pPr>
      <w:jc w:val="center"/>
    </w:pPr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1"/>
    <w:uiPriority w:val="59"/>
    <w:rsid w:val="003935CF"/>
    <w:pPr>
      <w:jc w:val="center"/>
    </w:pPr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774E-1369-4643-B38E-D29BCD21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尚人</dc:creator>
  <cp:keywords/>
  <dc:description/>
  <cp:lastModifiedBy>切明畑　祐也</cp:lastModifiedBy>
  <cp:revision>10</cp:revision>
  <cp:lastPrinted>2021-12-27T01:49:00Z</cp:lastPrinted>
  <dcterms:created xsi:type="dcterms:W3CDTF">2021-12-29T23:58:00Z</dcterms:created>
  <dcterms:modified xsi:type="dcterms:W3CDTF">2022-01-29T04:38:00Z</dcterms:modified>
</cp:coreProperties>
</file>