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E4" w:rsidRPr="003C0081" w:rsidRDefault="008635E4" w:rsidP="008635E4">
      <w:bookmarkStart w:id="0" w:name="_GoBack"/>
      <w:bookmarkEnd w:id="0"/>
      <w:r w:rsidRPr="003C0081">
        <w:rPr>
          <w:rFonts w:hint="eastAsia"/>
        </w:rPr>
        <w:t>第</w:t>
      </w:r>
      <w:r w:rsidRPr="003C0081">
        <w:t>10</w:t>
      </w:r>
      <w:r w:rsidRPr="003C0081">
        <w:rPr>
          <w:rFonts w:hint="eastAsia"/>
        </w:rPr>
        <w:t>号様式</w:t>
      </w:r>
      <w:r w:rsidRPr="003C0081">
        <w:t>(</w:t>
      </w:r>
      <w:r w:rsidRPr="003C0081">
        <w:rPr>
          <w:rFonts w:hint="eastAsia"/>
        </w:rPr>
        <w:t>第</w:t>
      </w:r>
      <w:r w:rsidRPr="003C0081">
        <w:t>12</w:t>
      </w:r>
      <w:r w:rsidRPr="003C0081">
        <w:rPr>
          <w:rFonts w:hint="eastAsia"/>
        </w:rPr>
        <w:t>条第</w:t>
      </w:r>
      <w:r w:rsidRPr="003C0081">
        <w:t>1</w:t>
      </w:r>
      <w:r w:rsidRPr="003C0081">
        <w:rPr>
          <w:rFonts w:hint="eastAsia"/>
        </w:rPr>
        <w:t>項</w:t>
      </w:r>
      <w:r w:rsidRPr="003C0081">
        <w:t>)</w:t>
      </w:r>
    </w:p>
    <w:p w:rsidR="008635E4" w:rsidRPr="003C0081" w:rsidRDefault="008635E4" w:rsidP="008635E4">
      <w:pPr>
        <w:spacing w:line="360" w:lineRule="atLeast"/>
      </w:pPr>
    </w:p>
    <w:p w:rsidR="008635E4" w:rsidRPr="003C0081" w:rsidRDefault="001451D4" w:rsidP="008635E4">
      <w:pPr>
        <w:spacing w:line="360" w:lineRule="atLeast"/>
        <w:jc w:val="center"/>
      </w:pPr>
      <w:r w:rsidRPr="003C0081">
        <w:rPr>
          <w:rFonts w:hint="eastAsia"/>
        </w:rPr>
        <w:t>市民が主役</w:t>
      </w:r>
      <w:r w:rsidR="00353D78" w:rsidRPr="003C0081">
        <w:rPr>
          <w:rFonts w:hint="eastAsia"/>
        </w:rPr>
        <w:t>のまちづくり</w:t>
      </w:r>
      <w:r w:rsidR="008635E4" w:rsidRPr="003C0081">
        <w:rPr>
          <w:rFonts w:hint="eastAsia"/>
        </w:rPr>
        <w:t>事業変更</w:t>
      </w:r>
      <w:r w:rsidR="008635E4" w:rsidRPr="003C0081">
        <w:t>(</w:t>
      </w:r>
      <w:r w:rsidR="008635E4" w:rsidRPr="003C0081">
        <w:rPr>
          <w:rFonts w:hint="eastAsia"/>
        </w:rPr>
        <w:t>中止</w:t>
      </w:r>
      <w:r w:rsidR="008635E4" w:rsidRPr="003C0081">
        <w:t>)</w:t>
      </w:r>
      <w:r w:rsidR="008635E4" w:rsidRPr="003C0081">
        <w:rPr>
          <w:rFonts w:hint="eastAsia"/>
        </w:rPr>
        <w:t>承認申請書</w:t>
      </w:r>
    </w:p>
    <w:p w:rsidR="008635E4" w:rsidRPr="003C0081" w:rsidRDefault="008635E4" w:rsidP="008635E4">
      <w:pPr>
        <w:spacing w:line="360" w:lineRule="atLeast"/>
      </w:pPr>
    </w:p>
    <w:p w:rsidR="008635E4" w:rsidRPr="003C0081" w:rsidRDefault="008635E4" w:rsidP="008635E4">
      <w:pPr>
        <w:spacing w:line="360" w:lineRule="atLeast"/>
        <w:jc w:val="right"/>
      </w:pPr>
      <w:r w:rsidRPr="003C0081">
        <w:rPr>
          <w:rFonts w:hint="eastAsia"/>
        </w:rPr>
        <w:t xml:space="preserve">年　　月　　日　</w:t>
      </w:r>
    </w:p>
    <w:p w:rsidR="008635E4" w:rsidRPr="003C0081" w:rsidRDefault="008635E4" w:rsidP="008635E4">
      <w:pPr>
        <w:spacing w:line="360" w:lineRule="atLeast"/>
      </w:pPr>
    </w:p>
    <w:p w:rsidR="008635E4" w:rsidRPr="003C0081" w:rsidRDefault="008635E4" w:rsidP="008635E4">
      <w:pPr>
        <w:spacing w:line="360" w:lineRule="atLeast"/>
      </w:pPr>
      <w:r w:rsidRPr="003C0081">
        <w:rPr>
          <w:rFonts w:hint="eastAsia"/>
        </w:rPr>
        <w:t xml:space="preserve">　君津市長　　　　　　　　　　様</w:t>
      </w:r>
    </w:p>
    <w:p w:rsidR="008635E4" w:rsidRPr="003C0081" w:rsidRDefault="008635E4" w:rsidP="008635E4">
      <w:pPr>
        <w:spacing w:line="36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773"/>
      </w:tblGrid>
      <w:tr w:rsidR="008635E4" w:rsidRPr="003C0081" w:rsidTr="006F5550">
        <w:tblPrEx>
          <w:tblCellMar>
            <w:top w:w="0" w:type="dxa"/>
            <w:bottom w:w="0" w:type="dxa"/>
          </w:tblCellMar>
        </w:tblPrEx>
        <w:tc>
          <w:tcPr>
            <w:tcW w:w="4830" w:type="dxa"/>
            <w:vAlign w:val="center"/>
          </w:tcPr>
          <w:p w:rsidR="008635E4" w:rsidRPr="003C0081" w:rsidRDefault="009B3441" w:rsidP="006F5550">
            <w:pPr>
              <w:spacing w:line="360" w:lineRule="atLeast"/>
              <w:jc w:val="right"/>
            </w:pPr>
            <w:r>
              <w:rPr>
                <w:noProof/>
              </w:rPr>
              <w:pict>
                <v:oval id="_x0000_s1026" style="position:absolute;left:0;text-align:left;margin-left:403.35pt;margin-top:40.95pt;width:12pt;height:12pt;z-index:251659776" o:allowincell="f" filled="f" strokeweight=".5pt"/>
              </w:pict>
            </w:r>
            <w:r w:rsidR="003C0081" w:rsidRPr="003C0081">
              <w:rPr>
                <w:rFonts w:hint="eastAsia"/>
              </w:rPr>
              <w:t>申請団体</w:t>
            </w:r>
          </w:p>
        </w:tc>
        <w:tc>
          <w:tcPr>
            <w:tcW w:w="3773" w:type="dxa"/>
          </w:tcPr>
          <w:p w:rsidR="008635E4" w:rsidRPr="003C0081" w:rsidRDefault="008635E4" w:rsidP="006F5550">
            <w:pPr>
              <w:spacing w:line="360" w:lineRule="atLeast"/>
              <w:jc w:val="right"/>
            </w:pPr>
            <w:r w:rsidRPr="003C0081">
              <w:rPr>
                <w:rFonts w:hint="eastAsia"/>
                <w:spacing w:val="105"/>
              </w:rPr>
              <w:t>所在</w:t>
            </w:r>
            <w:r w:rsidRPr="003C0081">
              <w:rPr>
                <w:rFonts w:hint="eastAsia"/>
              </w:rPr>
              <w:t xml:space="preserve">地　　　　　　　　　　　　</w:t>
            </w:r>
          </w:p>
          <w:p w:rsidR="008635E4" w:rsidRPr="003C0081" w:rsidRDefault="008635E4" w:rsidP="006F5550">
            <w:pPr>
              <w:spacing w:line="360" w:lineRule="atLeast"/>
              <w:jc w:val="right"/>
            </w:pPr>
            <w:r w:rsidRPr="003C0081">
              <w:rPr>
                <w:rFonts w:hint="eastAsia"/>
                <w:spacing w:val="315"/>
              </w:rPr>
              <w:t>名</w:t>
            </w:r>
            <w:r w:rsidRPr="003C0081">
              <w:rPr>
                <w:rFonts w:hint="eastAsia"/>
              </w:rPr>
              <w:t xml:space="preserve">称　　　　　　　　　　　　</w:t>
            </w:r>
          </w:p>
          <w:p w:rsidR="008635E4" w:rsidRPr="003C0081" w:rsidRDefault="008635E4" w:rsidP="006F5550">
            <w:pPr>
              <w:spacing w:line="360" w:lineRule="atLeast"/>
              <w:jc w:val="right"/>
            </w:pPr>
            <w:r w:rsidRPr="003C0081">
              <w:rPr>
                <w:rFonts w:hint="eastAsia"/>
              </w:rPr>
              <w:t xml:space="preserve">代表者氏名　　　　　　　　　　印　</w:t>
            </w:r>
          </w:p>
          <w:p w:rsidR="008635E4" w:rsidRPr="003C0081" w:rsidRDefault="008635E4" w:rsidP="006F5550">
            <w:pPr>
              <w:spacing w:line="360" w:lineRule="atLeast"/>
              <w:jc w:val="right"/>
            </w:pPr>
            <w:r w:rsidRPr="003C0081">
              <w:rPr>
                <w:rFonts w:hint="eastAsia"/>
                <w:spacing w:val="34"/>
              </w:rPr>
              <w:t>電話番</w:t>
            </w:r>
            <w:r w:rsidRPr="003C0081">
              <w:rPr>
                <w:rFonts w:hint="eastAsia"/>
              </w:rPr>
              <w:t xml:space="preserve">号　　　　　　　　　　　　</w:t>
            </w:r>
          </w:p>
        </w:tc>
      </w:tr>
    </w:tbl>
    <w:p w:rsidR="008635E4" w:rsidRPr="003C0081" w:rsidRDefault="008635E4" w:rsidP="008635E4">
      <w:pPr>
        <w:spacing w:line="360" w:lineRule="atLeast"/>
      </w:pPr>
    </w:p>
    <w:p w:rsidR="008635E4" w:rsidRPr="003C0081" w:rsidRDefault="008635E4" w:rsidP="008635E4">
      <w:pPr>
        <w:spacing w:line="360" w:lineRule="atLeast"/>
      </w:pPr>
      <w:r w:rsidRPr="003C0081">
        <w:rPr>
          <w:rFonts w:hint="eastAsia"/>
        </w:rPr>
        <w:t xml:space="preserve">　　　　　年　　月　　日付け　　　　　第　　号により</w:t>
      </w:r>
      <w:r w:rsidR="001451D4" w:rsidRPr="003C0081">
        <w:rPr>
          <w:rFonts w:hint="eastAsia"/>
        </w:rPr>
        <w:t>市民が主役</w:t>
      </w:r>
      <w:r w:rsidR="00353D78" w:rsidRPr="003C0081">
        <w:rPr>
          <w:rFonts w:hint="eastAsia"/>
        </w:rPr>
        <w:t>のまちづくり</w:t>
      </w:r>
      <w:r w:rsidRPr="003C0081">
        <w:rPr>
          <w:rFonts w:hint="eastAsia"/>
        </w:rPr>
        <w:t>事業</w:t>
      </w:r>
      <w:r w:rsidR="00353AD5" w:rsidRPr="003C0081">
        <w:rPr>
          <w:rFonts w:hint="eastAsia"/>
        </w:rPr>
        <w:t>支援</w:t>
      </w:r>
      <w:r w:rsidRPr="003C0081">
        <w:rPr>
          <w:rFonts w:hint="eastAsia"/>
        </w:rPr>
        <w:t>補助金の交付決定のあった事業を変更</w:t>
      </w:r>
      <w:r w:rsidRPr="003C0081">
        <w:t>(</w:t>
      </w:r>
      <w:r w:rsidRPr="003C0081">
        <w:rPr>
          <w:rFonts w:hint="eastAsia"/>
        </w:rPr>
        <w:t>中止</w:t>
      </w:r>
      <w:r w:rsidRPr="003C0081">
        <w:t>)</w:t>
      </w:r>
      <w:r w:rsidRPr="003C0081">
        <w:rPr>
          <w:rFonts w:hint="eastAsia"/>
        </w:rPr>
        <w:t>したいので、下記のとおり申請します。</w:t>
      </w:r>
    </w:p>
    <w:p w:rsidR="008635E4" w:rsidRPr="003C0081" w:rsidRDefault="008635E4" w:rsidP="008635E4"/>
    <w:p w:rsidR="008635E4" w:rsidRPr="003C0081" w:rsidRDefault="008635E4" w:rsidP="008635E4">
      <w:pPr>
        <w:jc w:val="center"/>
      </w:pPr>
      <w:r w:rsidRPr="003C0081">
        <w:rPr>
          <w:rFonts w:hint="eastAsia"/>
        </w:rPr>
        <w:t>記</w:t>
      </w:r>
    </w:p>
    <w:p w:rsidR="008635E4" w:rsidRPr="003C0081" w:rsidRDefault="008635E4" w:rsidP="008635E4"/>
    <w:p w:rsidR="008635E4" w:rsidRPr="003C0081" w:rsidRDefault="008635E4" w:rsidP="008635E4">
      <w:pPr>
        <w:spacing w:after="120"/>
      </w:pPr>
      <w:r w:rsidRPr="003C0081">
        <w:t>1</w:t>
      </w:r>
      <w:r w:rsidRPr="003C0081">
        <w:rPr>
          <w:rFonts w:hint="eastAsia"/>
        </w:rPr>
        <w:t xml:space="preserve">　変更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566"/>
        <w:gridCol w:w="3566"/>
      </w:tblGrid>
      <w:tr w:rsidR="008635E4" w:rsidRPr="003C0081" w:rsidTr="006F555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65" w:type="dxa"/>
          </w:tcPr>
          <w:p w:rsidR="008635E4" w:rsidRPr="003C0081" w:rsidRDefault="008635E4" w:rsidP="006F5550">
            <w:r w:rsidRPr="003C0081">
              <w:rPr>
                <w:rFonts w:hint="eastAsia"/>
              </w:rPr>
              <w:t xml:space="preserve">　</w:t>
            </w:r>
          </w:p>
        </w:tc>
        <w:tc>
          <w:tcPr>
            <w:tcW w:w="3566" w:type="dxa"/>
            <w:vAlign w:val="center"/>
          </w:tcPr>
          <w:p w:rsidR="008635E4" w:rsidRPr="003C0081" w:rsidRDefault="008635E4" w:rsidP="006F5550">
            <w:pPr>
              <w:jc w:val="center"/>
            </w:pPr>
            <w:r w:rsidRPr="003C0081">
              <w:rPr>
                <w:rFonts w:hint="eastAsia"/>
                <w:spacing w:val="105"/>
              </w:rPr>
              <w:t>変更</w:t>
            </w:r>
            <w:r w:rsidRPr="003C0081">
              <w:rPr>
                <w:rFonts w:hint="eastAsia"/>
              </w:rPr>
              <w:t>前</w:t>
            </w:r>
          </w:p>
        </w:tc>
        <w:tc>
          <w:tcPr>
            <w:tcW w:w="3566" w:type="dxa"/>
            <w:vAlign w:val="center"/>
          </w:tcPr>
          <w:p w:rsidR="008635E4" w:rsidRPr="003C0081" w:rsidRDefault="008635E4" w:rsidP="006F5550">
            <w:pPr>
              <w:jc w:val="center"/>
            </w:pPr>
            <w:r w:rsidRPr="003C0081">
              <w:rPr>
                <w:rFonts w:hint="eastAsia"/>
                <w:spacing w:val="105"/>
              </w:rPr>
              <w:t>変更</w:t>
            </w:r>
            <w:r w:rsidRPr="003C0081">
              <w:rPr>
                <w:rFonts w:hint="eastAsia"/>
              </w:rPr>
              <w:t>後</w:t>
            </w:r>
          </w:p>
        </w:tc>
      </w:tr>
      <w:tr w:rsidR="008635E4" w:rsidRPr="003C0081" w:rsidTr="006F5550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1365" w:type="dxa"/>
            <w:vAlign w:val="center"/>
          </w:tcPr>
          <w:p w:rsidR="008635E4" w:rsidRPr="003C0081" w:rsidRDefault="008635E4" w:rsidP="006F5550">
            <w:pPr>
              <w:jc w:val="distribute"/>
            </w:pPr>
            <w:r w:rsidRPr="003C0081">
              <w:rPr>
                <w:rFonts w:hint="eastAsia"/>
              </w:rPr>
              <w:t>変更事項</w:t>
            </w:r>
          </w:p>
        </w:tc>
        <w:tc>
          <w:tcPr>
            <w:tcW w:w="3566" w:type="dxa"/>
          </w:tcPr>
          <w:p w:rsidR="008635E4" w:rsidRPr="003C0081" w:rsidRDefault="008635E4" w:rsidP="006F5550">
            <w:r w:rsidRPr="003C0081">
              <w:rPr>
                <w:rFonts w:hint="eastAsia"/>
              </w:rPr>
              <w:t xml:space="preserve">　</w:t>
            </w:r>
          </w:p>
        </w:tc>
        <w:tc>
          <w:tcPr>
            <w:tcW w:w="3566" w:type="dxa"/>
          </w:tcPr>
          <w:p w:rsidR="008635E4" w:rsidRPr="003C0081" w:rsidRDefault="008635E4" w:rsidP="006F5550">
            <w:r w:rsidRPr="003C0081">
              <w:rPr>
                <w:rFonts w:hint="eastAsia"/>
              </w:rPr>
              <w:t xml:space="preserve">　</w:t>
            </w:r>
          </w:p>
        </w:tc>
      </w:tr>
      <w:tr w:rsidR="008635E4" w:rsidRPr="003C0081" w:rsidTr="006F555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365" w:type="dxa"/>
            <w:vAlign w:val="center"/>
          </w:tcPr>
          <w:p w:rsidR="008635E4" w:rsidRPr="003C0081" w:rsidRDefault="008635E4" w:rsidP="006F5550">
            <w:pPr>
              <w:jc w:val="distribute"/>
            </w:pPr>
            <w:r w:rsidRPr="003C0081">
              <w:rPr>
                <w:rFonts w:hint="eastAsia"/>
              </w:rPr>
              <w:t>変更年月日</w:t>
            </w:r>
          </w:p>
        </w:tc>
        <w:tc>
          <w:tcPr>
            <w:tcW w:w="7132" w:type="dxa"/>
            <w:gridSpan w:val="2"/>
            <w:vAlign w:val="center"/>
          </w:tcPr>
          <w:p w:rsidR="008635E4" w:rsidRPr="003C0081" w:rsidRDefault="008635E4" w:rsidP="006F5550">
            <w:pPr>
              <w:jc w:val="center"/>
            </w:pPr>
            <w:r w:rsidRPr="003C0081">
              <w:rPr>
                <w:rFonts w:hint="eastAsia"/>
              </w:rPr>
              <w:t xml:space="preserve">　　　　年　　月　　日</w:t>
            </w:r>
          </w:p>
        </w:tc>
      </w:tr>
      <w:tr w:rsidR="008635E4" w:rsidRPr="003C0081" w:rsidTr="006F5550">
        <w:tblPrEx>
          <w:tblCellMar>
            <w:top w:w="0" w:type="dxa"/>
            <w:bottom w:w="0" w:type="dxa"/>
          </w:tblCellMar>
        </w:tblPrEx>
        <w:trPr>
          <w:cantSplit/>
          <w:trHeight w:val="1197"/>
        </w:trPr>
        <w:tc>
          <w:tcPr>
            <w:tcW w:w="1365" w:type="dxa"/>
            <w:vAlign w:val="center"/>
          </w:tcPr>
          <w:p w:rsidR="008635E4" w:rsidRPr="003C0081" w:rsidRDefault="008635E4" w:rsidP="006F5550">
            <w:pPr>
              <w:jc w:val="distribute"/>
            </w:pPr>
            <w:r w:rsidRPr="003C0081">
              <w:rPr>
                <w:rFonts w:hint="eastAsia"/>
              </w:rPr>
              <w:t>変更の理由</w:t>
            </w:r>
          </w:p>
        </w:tc>
        <w:tc>
          <w:tcPr>
            <w:tcW w:w="7132" w:type="dxa"/>
            <w:gridSpan w:val="2"/>
          </w:tcPr>
          <w:p w:rsidR="008635E4" w:rsidRPr="003C0081" w:rsidRDefault="008635E4" w:rsidP="006F5550">
            <w:r w:rsidRPr="003C0081">
              <w:rPr>
                <w:rFonts w:hint="eastAsia"/>
              </w:rPr>
              <w:t xml:space="preserve">　</w:t>
            </w:r>
          </w:p>
        </w:tc>
      </w:tr>
    </w:tbl>
    <w:p w:rsidR="008635E4" w:rsidRPr="003C0081" w:rsidRDefault="008635E4" w:rsidP="008635E4">
      <w:pPr>
        <w:spacing w:before="120"/>
      </w:pPr>
      <w:r w:rsidRPr="003C0081">
        <w:t>2</w:t>
      </w:r>
      <w:r w:rsidRPr="003C0081">
        <w:rPr>
          <w:rFonts w:hint="eastAsia"/>
        </w:rPr>
        <w:t xml:space="preserve">　中止</w:t>
      </w:r>
    </w:p>
    <w:p w:rsidR="008635E4" w:rsidRPr="003C0081" w:rsidRDefault="008635E4" w:rsidP="008635E4">
      <w:r w:rsidRPr="003C0081">
        <w:t xml:space="preserve"> </w:t>
      </w:r>
      <w:r w:rsidRPr="003C0081">
        <w:rPr>
          <w:rFonts w:hint="eastAsia"/>
        </w:rPr>
        <w:t xml:space="preserve">　中止の理由</w:t>
      </w:r>
    </w:p>
    <w:p w:rsidR="008635E4" w:rsidRPr="003C0081" w:rsidRDefault="008635E4"/>
    <w:sectPr w:rsidR="008635E4" w:rsidRPr="003C00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A4" w:rsidRDefault="00633FA4" w:rsidP="007F3BDA">
      <w:r>
        <w:separator/>
      </w:r>
    </w:p>
  </w:endnote>
  <w:endnote w:type="continuationSeparator" w:id="0">
    <w:p w:rsidR="00633FA4" w:rsidRDefault="00633FA4" w:rsidP="007F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A4" w:rsidRDefault="00633FA4" w:rsidP="007F3BDA">
      <w:r>
        <w:separator/>
      </w:r>
    </w:p>
  </w:footnote>
  <w:footnote w:type="continuationSeparator" w:id="0">
    <w:p w:rsidR="00633FA4" w:rsidRDefault="00633FA4" w:rsidP="007F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6B2"/>
    <w:rsid w:val="000036D3"/>
    <w:rsid w:val="001451D4"/>
    <w:rsid w:val="002B10A4"/>
    <w:rsid w:val="00353AD5"/>
    <w:rsid w:val="00353D78"/>
    <w:rsid w:val="003C0081"/>
    <w:rsid w:val="00563072"/>
    <w:rsid w:val="005A26B2"/>
    <w:rsid w:val="00633FA4"/>
    <w:rsid w:val="006F5550"/>
    <w:rsid w:val="007F3BDA"/>
    <w:rsid w:val="008635E4"/>
    <w:rsid w:val="008745EE"/>
    <w:rsid w:val="009B3441"/>
    <w:rsid w:val="00AE33CF"/>
    <w:rsid w:val="00C4607F"/>
    <w:rsid w:val="00C71F40"/>
    <w:rsid w:val="00D67BD0"/>
    <w:rsid w:val="00DD7AD4"/>
    <w:rsid w:val="00E258F0"/>
    <w:rsid w:val="00EB5D97"/>
    <w:rsid w:val="00F1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AC3967-2F12-4167-B5BE-76567C0F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character" w:styleId="ac">
    <w:name w:val="annotation reference"/>
    <w:basedOn w:val="a0"/>
    <w:uiPriority w:val="99"/>
    <w:semiHidden/>
    <w:unhideWhenUsed/>
    <w:rsid w:val="008635E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635E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8635E4"/>
    <w:rPr>
      <w:rFonts w:ascii="ＭＳ 明朝" w:cs="Times New Roman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35E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635E4"/>
    <w:rPr>
      <w:rFonts w:ascii="ＭＳ 明朝" w:cs="Times New Roman"/>
      <w:b/>
      <w:bCs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8635E4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8635E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youshiki-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773C-D8F9-4E35-BDEE-0805A548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youshiki-1.dot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第10号様式(第12条第1項)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第10号様式(第12条第1項)</dc:title>
  <dc:subject/>
  <dc:creator>(株)ぎょうせい</dc:creator>
  <cp:keywords/>
  <dc:description/>
  <cp:lastModifiedBy>佐久間　貴幸</cp:lastModifiedBy>
  <cp:revision>2</cp:revision>
  <cp:lastPrinted>2018-10-16T11:14:00Z</cp:lastPrinted>
  <dcterms:created xsi:type="dcterms:W3CDTF">2018-12-25T09:51:00Z</dcterms:created>
  <dcterms:modified xsi:type="dcterms:W3CDTF">2018-12-25T09:51:00Z</dcterms:modified>
</cp:coreProperties>
</file>