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BD" w:rsidRPr="007E3364" w:rsidRDefault="004E3EBD" w:rsidP="004E3EBD">
      <w:bookmarkStart w:id="0" w:name="_GoBack"/>
      <w:bookmarkEnd w:id="0"/>
      <w:r w:rsidRPr="007E3364">
        <w:rPr>
          <w:rFonts w:hint="eastAsia"/>
        </w:rPr>
        <w:t>第</w:t>
      </w:r>
      <w:r w:rsidRPr="007E3364">
        <w:t>17</w:t>
      </w:r>
      <w:r w:rsidRPr="007E3364">
        <w:rPr>
          <w:rFonts w:hint="eastAsia"/>
        </w:rPr>
        <w:t>号様式</w:t>
      </w:r>
      <w:r w:rsidRPr="007E3364">
        <w:t>(</w:t>
      </w:r>
      <w:r w:rsidRPr="007E3364">
        <w:rPr>
          <w:rFonts w:hint="eastAsia"/>
        </w:rPr>
        <w:t>第</w:t>
      </w:r>
      <w:r w:rsidRPr="007E3364">
        <w:t>16</w:t>
      </w:r>
      <w:r w:rsidRPr="007E3364">
        <w:rPr>
          <w:rFonts w:hint="eastAsia"/>
        </w:rPr>
        <w:t>条</w:t>
      </w:r>
      <w:r w:rsidRPr="007E3364">
        <w:t>)</w:t>
      </w:r>
    </w:p>
    <w:p w:rsidR="004E3EBD" w:rsidRPr="007E3364" w:rsidRDefault="004E3EBD" w:rsidP="004E3EBD">
      <w:pPr>
        <w:spacing w:line="360" w:lineRule="atLeast"/>
      </w:pPr>
    </w:p>
    <w:p w:rsidR="004E3EBD" w:rsidRPr="007E3364" w:rsidRDefault="00733BB5" w:rsidP="004E3EBD">
      <w:pPr>
        <w:spacing w:line="360" w:lineRule="atLeast"/>
        <w:jc w:val="center"/>
      </w:pPr>
      <w:r w:rsidRPr="007E3364">
        <w:rPr>
          <w:rFonts w:hint="eastAsia"/>
        </w:rPr>
        <w:t>市民が主役</w:t>
      </w:r>
      <w:r w:rsidR="000C2B83" w:rsidRPr="007E3364">
        <w:rPr>
          <w:rFonts w:hint="eastAsia"/>
        </w:rPr>
        <w:t>のまちづくり</w:t>
      </w:r>
      <w:r w:rsidR="004E3EBD" w:rsidRPr="007E3364">
        <w:rPr>
          <w:rFonts w:hint="eastAsia"/>
        </w:rPr>
        <w:t>事業</w:t>
      </w:r>
      <w:r w:rsidR="00982175" w:rsidRPr="007E3364">
        <w:rPr>
          <w:rFonts w:hint="eastAsia"/>
        </w:rPr>
        <w:t>支援</w:t>
      </w:r>
      <w:r w:rsidR="004E3EBD" w:rsidRPr="007E3364">
        <w:rPr>
          <w:rFonts w:hint="eastAsia"/>
        </w:rPr>
        <w:t>補助金概算払請求書</w:t>
      </w:r>
    </w:p>
    <w:p w:rsidR="004E3EBD" w:rsidRPr="007E3364" w:rsidRDefault="004E3EBD" w:rsidP="004E3EBD">
      <w:pPr>
        <w:spacing w:line="360" w:lineRule="atLeast"/>
      </w:pPr>
    </w:p>
    <w:p w:rsidR="004E3EBD" w:rsidRPr="007E3364" w:rsidRDefault="004E3EBD" w:rsidP="004E3EBD">
      <w:pPr>
        <w:spacing w:line="360" w:lineRule="atLeast"/>
        <w:jc w:val="right"/>
      </w:pPr>
      <w:r w:rsidRPr="007E3364">
        <w:rPr>
          <w:rFonts w:hint="eastAsia"/>
        </w:rPr>
        <w:t xml:space="preserve">年　　月　　日　</w:t>
      </w:r>
    </w:p>
    <w:p w:rsidR="004E3EBD" w:rsidRPr="007E3364" w:rsidRDefault="004E3EBD" w:rsidP="004E3EBD">
      <w:pPr>
        <w:spacing w:line="360" w:lineRule="atLeast"/>
      </w:pPr>
    </w:p>
    <w:p w:rsidR="004E3EBD" w:rsidRPr="007E3364" w:rsidRDefault="004E3EBD" w:rsidP="004E3EBD">
      <w:pPr>
        <w:spacing w:line="360" w:lineRule="atLeast"/>
      </w:pPr>
      <w:r w:rsidRPr="007E3364">
        <w:rPr>
          <w:rFonts w:hint="eastAsia"/>
        </w:rPr>
        <w:t xml:space="preserve">　君津市長　　　　　　　　　　様</w:t>
      </w:r>
    </w:p>
    <w:p w:rsidR="004E3EBD" w:rsidRPr="007E3364" w:rsidRDefault="004E3EBD" w:rsidP="004E3EBD">
      <w:pPr>
        <w:spacing w:line="36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773"/>
      </w:tblGrid>
      <w:tr w:rsidR="004E3EBD" w:rsidRPr="007E3364" w:rsidTr="006F5550">
        <w:tblPrEx>
          <w:tblCellMar>
            <w:top w:w="0" w:type="dxa"/>
            <w:bottom w:w="0" w:type="dxa"/>
          </w:tblCellMar>
        </w:tblPrEx>
        <w:tc>
          <w:tcPr>
            <w:tcW w:w="4830" w:type="dxa"/>
            <w:vAlign w:val="center"/>
          </w:tcPr>
          <w:p w:rsidR="004E3EBD" w:rsidRPr="007E3364" w:rsidRDefault="00827827" w:rsidP="006F5550">
            <w:pPr>
              <w:spacing w:line="360" w:lineRule="atLeast"/>
              <w:jc w:val="right"/>
            </w:pPr>
            <w:r>
              <w:rPr>
                <w:noProof/>
              </w:rPr>
              <w:pict>
                <v:oval id="_x0000_s1026" style="position:absolute;left:0;text-align:left;margin-left:403.35pt;margin-top:40.95pt;width:12pt;height:12pt;z-index:251659776" o:allowincell="f" filled="f" strokeweight=".5pt"/>
              </w:pict>
            </w:r>
            <w:r w:rsidR="007E3364" w:rsidRPr="007E3364">
              <w:rPr>
                <w:rFonts w:hint="eastAsia"/>
              </w:rPr>
              <w:t>請求団体</w:t>
            </w:r>
          </w:p>
        </w:tc>
        <w:tc>
          <w:tcPr>
            <w:tcW w:w="3773" w:type="dxa"/>
          </w:tcPr>
          <w:p w:rsidR="004E3EBD" w:rsidRPr="007E3364" w:rsidRDefault="004E3EBD" w:rsidP="006F5550">
            <w:pPr>
              <w:spacing w:line="360" w:lineRule="atLeast"/>
              <w:jc w:val="right"/>
            </w:pPr>
            <w:r w:rsidRPr="007E3364">
              <w:rPr>
                <w:rFonts w:hint="eastAsia"/>
                <w:spacing w:val="105"/>
              </w:rPr>
              <w:t>所在</w:t>
            </w:r>
            <w:r w:rsidRPr="007E3364">
              <w:rPr>
                <w:rFonts w:hint="eastAsia"/>
              </w:rPr>
              <w:t xml:space="preserve">地　　　　　　　　　　　　</w:t>
            </w:r>
          </w:p>
          <w:p w:rsidR="004E3EBD" w:rsidRPr="007E3364" w:rsidRDefault="004E3EBD" w:rsidP="006F5550">
            <w:pPr>
              <w:spacing w:line="360" w:lineRule="atLeast"/>
              <w:jc w:val="right"/>
            </w:pPr>
            <w:r w:rsidRPr="007E3364">
              <w:rPr>
                <w:rFonts w:hint="eastAsia"/>
                <w:spacing w:val="315"/>
              </w:rPr>
              <w:t>名</w:t>
            </w:r>
            <w:r w:rsidRPr="007E3364">
              <w:rPr>
                <w:rFonts w:hint="eastAsia"/>
              </w:rPr>
              <w:t xml:space="preserve">称　　　　　　　　　　　　</w:t>
            </w:r>
          </w:p>
          <w:p w:rsidR="004E3EBD" w:rsidRPr="007E3364" w:rsidRDefault="004E3EBD" w:rsidP="006F5550">
            <w:pPr>
              <w:spacing w:line="360" w:lineRule="atLeast"/>
              <w:jc w:val="right"/>
            </w:pPr>
            <w:r w:rsidRPr="007E3364">
              <w:rPr>
                <w:rFonts w:hint="eastAsia"/>
              </w:rPr>
              <w:t xml:space="preserve">代表者氏名　　　　　　　　　　印　</w:t>
            </w:r>
          </w:p>
          <w:p w:rsidR="004E3EBD" w:rsidRPr="007E3364" w:rsidRDefault="004E3EBD" w:rsidP="006F5550">
            <w:pPr>
              <w:spacing w:line="360" w:lineRule="atLeast"/>
              <w:jc w:val="right"/>
            </w:pPr>
            <w:r w:rsidRPr="007E3364">
              <w:rPr>
                <w:rFonts w:hint="eastAsia"/>
                <w:spacing w:val="34"/>
              </w:rPr>
              <w:t>電話番</w:t>
            </w:r>
            <w:r w:rsidRPr="007E3364">
              <w:rPr>
                <w:rFonts w:hint="eastAsia"/>
              </w:rPr>
              <w:t xml:space="preserve">号　　　　　　　　　　　　</w:t>
            </w:r>
          </w:p>
        </w:tc>
      </w:tr>
    </w:tbl>
    <w:p w:rsidR="004E3EBD" w:rsidRPr="007E3364" w:rsidRDefault="004E3EBD" w:rsidP="004E3EBD">
      <w:pPr>
        <w:spacing w:line="360" w:lineRule="atLeast"/>
      </w:pPr>
    </w:p>
    <w:p w:rsidR="004E3EBD" w:rsidRPr="007E3364" w:rsidRDefault="004E3EBD" w:rsidP="004E3EBD">
      <w:pPr>
        <w:spacing w:line="360" w:lineRule="atLeast"/>
      </w:pPr>
      <w:r w:rsidRPr="007E3364">
        <w:rPr>
          <w:rFonts w:hint="eastAsia"/>
        </w:rPr>
        <w:t xml:space="preserve">　　　　　年　　月　　日付け　　　　　第　　　号により交付の決定のあった</w:t>
      </w:r>
      <w:r w:rsidR="00733BB5" w:rsidRPr="007E3364">
        <w:rPr>
          <w:rFonts w:hint="eastAsia"/>
        </w:rPr>
        <w:t>市民が主役</w:t>
      </w:r>
      <w:r w:rsidR="000C2B83" w:rsidRPr="007E3364">
        <w:rPr>
          <w:rFonts w:hint="eastAsia"/>
        </w:rPr>
        <w:t>のまちづくり</w:t>
      </w:r>
      <w:r w:rsidRPr="007E3364">
        <w:rPr>
          <w:rFonts w:hint="eastAsia"/>
        </w:rPr>
        <w:t>事業</w:t>
      </w:r>
      <w:r w:rsidR="00982175" w:rsidRPr="007E3364">
        <w:rPr>
          <w:rFonts w:hint="eastAsia"/>
        </w:rPr>
        <w:t>支援</w:t>
      </w:r>
      <w:r w:rsidRPr="007E3364">
        <w:rPr>
          <w:rFonts w:hint="eastAsia"/>
        </w:rPr>
        <w:t>補助金について、下記のとおり概算払されるよう請求します。</w:t>
      </w:r>
    </w:p>
    <w:p w:rsidR="004E3EBD" w:rsidRPr="007E3364" w:rsidRDefault="004E3EBD" w:rsidP="004E3EBD"/>
    <w:p w:rsidR="004E3EBD" w:rsidRPr="007E3364" w:rsidRDefault="004E3EBD" w:rsidP="004E3EBD"/>
    <w:p w:rsidR="004E3EBD" w:rsidRPr="007E3364" w:rsidRDefault="004E3EBD" w:rsidP="004E3EBD">
      <w:pPr>
        <w:jc w:val="center"/>
      </w:pPr>
      <w:r w:rsidRPr="007E3364">
        <w:rPr>
          <w:rFonts w:hint="eastAsia"/>
        </w:rPr>
        <w:t>記</w:t>
      </w:r>
    </w:p>
    <w:p w:rsidR="004E3EBD" w:rsidRPr="007E3364" w:rsidRDefault="004E3EBD" w:rsidP="004E3EBD"/>
    <w:p w:rsidR="004E3EBD" w:rsidRPr="007E3364" w:rsidRDefault="004E3EBD" w:rsidP="004E3EBD">
      <w:pPr>
        <w:spacing w:line="360" w:lineRule="auto"/>
      </w:pPr>
      <w:r w:rsidRPr="007E3364">
        <w:t>1</w:t>
      </w:r>
      <w:r w:rsidRPr="007E3364">
        <w:rPr>
          <w:rFonts w:hint="eastAsia"/>
        </w:rPr>
        <w:t xml:space="preserve">　事業の名称</w:t>
      </w:r>
    </w:p>
    <w:p w:rsidR="004E3EBD" w:rsidRPr="007E3364" w:rsidRDefault="004E3EBD" w:rsidP="004E3EBD">
      <w:pPr>
        <w:spacing w:line="360" w:lineRule="auto"/>
      </w:pPr>
      <w:r w:rsidRPr="007E3364">
        <w:t>2</w:t>
      </w:r>
      <w:r w:rsidRPr="007E3364">
        <w:rPr>
          <w:rFonts w:hint="eastAsia"/>
        </w:rPr>
        <w:t xml:space="preserve">　概算払請求額　　　　　　　　　　　　　　円</w:t>
      </w:r>
    </w:p>
    <w:p w:rsidR="004E3EBD" w:rsidRPr="007E3364" w:rsidRDefault="004E3EBD" w:rsidP="004E3EBD">
      <w:pPr>
        <w:spacing w:line="360" w:lineRule="auto"/>
      </w:pPr>
      <w:r w:rsidRPr="007E3364">
        <w:t>3</w:t>
      </w:r>
      <w:r w:rsidRPr="007E3364"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461"/>
        <w:gridCol w:w="3475"/>
      </w:tblGrid>
      <w:tr w:rsidR="004E3EBD" w:rsidRPr="007E3364" w:rsidTr="006F555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75" w:type="dxa"/>
            <w:vAlign w:val="center"/>
          </w:tcPr>
          <w:p w:rsidR="004E3EBD" w:rsidRPr="007E3364" w:rsidRDefault="004E3EBD" w:rsidP="006F5550">
            <w:pPr>
              <w:jc w:val="distribute"/>
            </w:pPr>
            <w:r w:rsidRPr="007E3364">
              <w:rPr>
                <w:rFonts w:hint="eastAsia"/>
              </w:rPr>
              <w:t>金融機関名</w:t>
            </w:r>
          </w:p>
        </w:tc>
        <w:tc>
          <w:tcPr>
            <w:tcW w:w="3461" w:type="dxa"/>
            <w:tcBorders>
              <w:right w:val="nil"/>
            </w:tcBorders>
            <w:vAlign w:val="center"/>
          </w:tcPr>
          <w:p w:rsidR="004E3EBD" w:rsidRPr="007E3364" w:rsidRDefault="004E3EBD" w:rsidP="006F5550">
            <w:pPr>
              <w:jc w:val="right"/>
            </w:pPr>
            <w:r w:rsidRPr="007E3364">
              <w:rPr>
                <w:rFonts w:hint="eastAsia"/>
                <w:spacing w:val="210"/>
              </w:rPr>
              <w:t>銀</w:t>
            </w:r>
            <w:r w:rsidRPr="007E3364">
              <w:rPr>
                <w:rFonts w:hint="eastAsia"/>
              </w:rPr>
              <w:t>行</w:t>
            </w:r>
          </w:p>
          <w:p w:rsidR="004E3EBD" w:rsidRPr="007E3364" w:rsidRDefault="004E3EBD" w:rsidP="006F5550">
            <w:pPr>
              <w:jc w:val="right"/>
            </w:pPr>
            <w:r w:rsidRPr="007E3364">
              <w:rPr>
                <w:rFonts w:hint="eastAsia"/>
              </w:rPr>
              <w:t>信用金庫</w:t>
            </w:r>
          </w:p>
          <w:p w:rsidR="004E3EBD" w:rsidRPr="007E3364" w:rsidRDefault="004E3EBD" w:rsidP="006F5550">
            <w:pPr>
              <w:jc w:val="right"/>
            </w:pPr>
            <w:r w:rsidRPr="007E3364">
              <w:rPr>
                <w:rFonts w:hint="eastAsia"/>
              </w:rPr>
              <w:t>信用組合</w:t>
            </w:r>
          </w:p>
          <w:p w:rsidR="004E3EBD" w:rsidRPr="007E3364" w:rsidRDefault="004E3EBD" w:rsidP="006F5550">
            <w:pPr>
              <w:jc w:val="right"/>
            </w:pPr>
            <w:r w:rsidRPr="007E3364">
              <w:rPr>
                <w:rFonts w:hint="eastAsia"/>
                <w:spacing w:val="210"/>
              </w:rPr>
              <w:t>農</w:t>
            </w:r>
            <w:r w:rsidRPr="007E3364">
              <w:rPr>
                <w:rFonts w:hint="eastAsia"/>
              </w:rPr>
              <w:t>協</w:t>
            </w:r>
          </w:p>
        </w:tc>
        <w:tc>
          <w:tcPr>
            <w:tcW w:w="3475" w:type="dxa"/>
            <w:tcBorders>
              <w:left w:val="nil"/>
            </w:tcBorders>
            <w:vAlign w:val="center"/>
          </w:tcPr>
          <w:p w:rsidR="004E3EBD" w:rsidRPr="007E3364" w:rsidRDefault="004E3EBD" w:rsidP="006F5550">
            <w:pPr>
              <w:jc w:val="right"/>
            </w:pPr>
            <w:r w:rsidRPr="007E3364">
              <w:rPr>
                <w:rFonts w:hint="eastAsia"/>
              </w:rPr>
              <w:t>本・支店</w:t>
            </w:r>
          </w:p>
        </w:tc>
      </w:tr>
      <w:tr w:rsidR="004E3EBD" w:rsidRPr="007E3364" w:rsidTr="006F555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75" w:type="dxa"/>
            <w:vAlign w:val="center"/>
          </w:tcPr>
          <w:p w:rsidR="004E3EBD" w:rsidRPr="007E3364" w:rsidRDefault="004E3EBD" w:rsidP="006F5550">
            <w:pPr>
              <w:jc w:val="distribute"/>
            </w:pPr>
            <w:r w:rsidRPr="007E3364">
              <w:rPr>
                <w:rFonts w:hint="eastAsia"/>
              </w:rPr>
              <w:t>口座種別</w:t>
            </w:r>
          </w:p>
        </w:tc>
        <w:tc>
          <w:tcPr>
            <w:tcW w:w="6936" w:type="dxa"/>
            <w:gridSpan w:val="2"/>
            <w:vAlign w:val="center"/>
          </w:tcPr>
          <w:p w:rsidR="004E3EBD" w:rsidRPr="007E3364" w:rsidRDefault="004E3EBD" w:rsidP="006F5550">
            <w:pPr>
              <w:jc w:val="center"/>
            </w:pPr>
            <w:r w:rsidRPr="007E3364">
              <w:rPr>
                <w:rFonts w:hint="eastAsia"/>
              </w:rPr>
              <w:t>普通　・　当座</w:t>
            </w:r>
          </w:p>
        </w:tc>
      </w:tr>
      <w:tr w:rsidR="004E3EBD" w:rsidRPr="007E3364" w:rsidTr="006F555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75" w:type="dxa"/>
            <w:vAlign w:val="center"/>
          </w:tcPr>
          <w:p w:rsidR="004E3EBD" w:rsidRPr="007E3364" w:rsidRDefault="004E3EBD" w:rsidP="006F5550">
            <w:pPr>
              <w:jc w:val="distribute"/>
            </w:pPr>
            <w:r w:rsidRPr="007E3364">
              <w:rPr>
                <w:rFonts w:hint="eastAsia"/>
              </w:rPr>
              <w:t>口座番号</w:t>
            </w:r>
          </w:p>
        </w:tc>
        <w:tc>
          <w:tcPr>
            <w:tcW w:w="6936" w:type="dxa"/>
            <w:gridSpan w:val="2"/>
          </w:tcPr>
          <w:p w:rsidR="004E3EBD" w:rsidRPr="007E3364" w:rsidRDefault="004E3EBD" w:rsidP="006F5550">
            <w:r w:rsidRPr="007E3364">
              <w:rPr>
                <w:rFonts w:hint="eastAsia"/>
              </w:rPr>
              <w:t xml:space="preserve">　</w:t>
            </w:r>
          </w:p>
        </w:tc>
      </w:tr>
      <w:tr w:rsidR="004E3EBD" w:rsidRPr="007E3364" w:rsidTr="006F555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75" w:type="dxa"/>
            <w:vMerge w:val="restart"/>
            <w:vAlign w:val="center"/>
          </w:tcPr>
          <w:p w:rsidR="004E3EBD" w:rsidRPr="007E3364" w:rsidRDefault="004E3EBD" w:rsidP="006F5550">
            <w:pPr>
              <w:jc w:val="center"/>
            </w:pPr>
            <w:r w:rsidRPr="007E3364">
              <w:t>(</w:t>
            </w:r>
            <w:r w:rsidRPr="007E3364">
              <w:rPr>
                <w:rFonts w:hint="eastAsia"/>
                <w:spacing w:val="53"/>
              </w:rPr>
              <w:t>フリガ</w:t>
            </w:r>
            <w:r w:rsidRPr="007E3364">
              <w:rPr>
                <w:rFonts w:hint="eastAsia"/>
              </w:rPr>
              <w:t>ナ</w:t>
            </w:r>
            <w:r w:rsidRPr="007E3364">
              <w:t>)</w:t>
            </w:r>
          </w:p>
          <w:p w:rsidR="004E3EBD" w:rsidRPr="007E3364" w:rsidRDefault="004E3EBD" w:rsidP="006F5550">
            <w:pPr>
              <w:jc w:val="distribute"/>
            </w:pPr>
            <w:r w:rsidRPr="007E3364">
              <w:rPr>
                <w:rFonts w:hint="eastAsia"/>
              </w:rPr>
              <w:t>口座名義</w:t>
            </w:r>
          </w:p>
        </w:tc>
        <w:tc>
          <w:tcPr>
            <w:tcW w:w="6936" w:type="dxa"/>
            <w:gridSpan w:val="2"/>
            <w:tcBorders>
              <w:bottom w:val="nil"/>
            </w:tcBorders>
          </w:tcPr>
          <w:p w:rsidR="004E3EBD" w:rsidRPr="007E3364" w:rsidRDefault="004E3EBD" w:rsidP="006F5550">
            <w:r w:rsidRPr="007E3364">
              <w:rPr>
                <w:rFonts w:hint="eastAsia"/>
              </w:rPr>
              <w:t xml:space="preserve">　</w:t>
            </w:r>
          </w:p>
        </w:tc>
      </w:tr>
      <w:tr w:rsidR="004E3EBD" w:rsidRPr="007E3364" w:rsidTr="006F555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75" w:type="dxa"/>
            <w:vMerge/>
            <w:vAlign w:val="center"/>
          </w:tcPr>
          <w:p w:rsidR="004E3EBD" w:rsidRPr="007E3364" w:rsidRDefault="004E3EBD" w:rsidP="006F5550">
            <w:pPr>
              <w:jc w:val="center"/>
            </w:pPr>
          </w:p>
        </w:tc>
        <w:tc>
          <w:tcPr>
            <w:tcW w:w="6936" w:type="dxa"/>
            <w:gridSpan w:val="2"/>
            <w:tcBorders>
              <w:top w:val="dashed" w:sz="4" w:space="0" w:color="auto"/>
            </w:tcBorders>
          </w:tcPr>
          <w:p w:rsidR="004E3EBD" w:rsidRPr="007E3364" w:rsidRDefault="004E3EBD" w:rsidP="006F5550">
            <w:r w:rsidRPr="007E3364">
              <w:rPr>
                <w:rFonts w:hint="eastAsia"/>
              </w:rPr>
              <w:t xml:space="preserve">　</w:t>
            </w:r>
          </w:p>
        </w:tc>
      </w:tr>
    </w:tbl>
    <w:p w:rsidR="004E3EBD" w:rsidRPr="007E3364" w:rsidRDefault="004E3EBD" w:rsidP="004E3EBD"/>
    <w:p w:rsidR="004E3EBD" w:rsidRPr="007E3364" w:rsidRDefault="004E3EBD"/>
    <w:sectPr w:rsidR="004E3EBD" w:rsidRPr="007E33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2B" w:rsidRDefault="005C6C2B" w:rsidP="007847B9">
      <w:r>
        <w:separator/>
      </w:r>
    </w:p>
  </w:endnote>
  <w:endnote w:type="continuationSeparator" w:id="0">
    <w:p w:rsidR="005C6C2B" w:rsidRDefault="005C6C2B" w:rsidP="0078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2B" w:rsidRDefault="005C6C2B" w:rsidP="007847B9">
      <w:r>
        <w:separator/>
      </w:r>
    </w:p>
  </w:footnote>
  <w:footnote w:type="continuationSeparator" w:id="0">
    <w:p w:rsidR="005C6C2B" w:rsidRDefault="005C6C2B" w:rsidP="0078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1A7"/>
    <w:rsid w:val="000C2B83"/>
    <w:rsid w:val="002B10A4"/>
    <w:rsid w:val="004C50F5"/>
    <w:rsid w:val="004E3EBD"/>
    <w:rsid w:val="005C6C2B"/>
    <w:rsid w:val="006071A7"/>
    <w:rsid w:val="006F5550"/>
    <w:rsid w:val="00733BB5"/>
    <w:rsid w:val="007847B9"/>
    <w:rsid w:val="007E3364"/>
    <w:rsid w:val="00827827"/>
    <w:rsid w:val="00831D88"/>
    <w:rsid w:val="00982175"/>
    <w:rsid w:val="009D7A80"/>
    <w:rsid w:val="009F2066"/>
    <w:rsid w:val="00AB73EC"/>
    <w:rsid w:val="00D246A7"/>
    <w:rsid w:val="00E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39457C-DF11-4C0C-98C7-824536FE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4E3EB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3EB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4E3EBD"/>
    <w:rPr>
      <w:rFonts w:ascii="ＭＳ 明朝" w:cs="Times New Roman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4E3EBD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E3EB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youshiki-1.dot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第17号様式(第16条)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第17号様式(第16条)</dc:title>
  <dc:subject/>
  <dc:creator>(株)ぎょうせい</dc:creator>
  <cp:keywords/>
  <dc:description/>
  <cp:lastModifiedBy>佐久間　貴幸</cp:lastModifiedBy>
  <cp:revision>2</cp:revision>
  <cp:lastPrinted>2009-02-02T05:26:00Z</cp:lastPrinted>
  <dcterms:created xsi:type="dcterms:W3CDTF">2018-12-25T09:54:00Z</dcterms:created>
  <dcterms:modified xsi:type="dcterms:W3CDTF">2018-12-25T09:54:00Z</dcterms:modified>
</cp:coreProperties>
</file>