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1" w:rsidRDefault="001B111D" w:rsidP="00F2265C">
      <w:pPr>
        <w:widowControl/>
        <w:jc w:val="center"/>
        <w:rPr>
          <w:sz w:val="28"/>
          <w:szCs w:val="28"/>
        </w:rPr>
      </w:pPr>
      <w:r w:rsidRPr="00B873F4">
        <w:rPr>
          <w:rFonts w:hint="eastAsia"/>
          <w:sz w:val="28"/>
          <w:szCs w:val="28"/>
        </w:rPr>
        <w:t>救急</w:t>
      </w:r>
      <w:r w:rsidR="004E6E7C" w:rsidRPr="00B873F4">
        <w:rPr>
          <w:rFonts w:hint="eastAsia"/>
          <w:sz w:val="28"/>
          <w:szCs w:val="28"/>
        </w:rPr>
        <w:t>普及</w:t>
      </w:r>
      <w:r w:rsidR="0006235B" w:rsidRPr="00B873F4">
        <w:rPr>
          <w:rFonts w:hint="eastAsia"/>
          <w:sz w:val="28"/>
          <w:szCs w:val="28"/>
        </w:rPr>
        <w:t>講習受講</w:t>
      </w:r>
      <w:r w:rsidRPr="00B873F4">
        <w:rPr>
          <w:rFonts w:hint="eastAsia"/>
          <w:sz w:val="28"/>
          <w:szCs w:val="28"/>
        </w:rPr>
        <w:t>者</w:t>
      </w:r>
      <w:r w:rsidR="001E66D8" w:rsidRPr="00B873F4">
        <w:rPr>
          <w:rFonts w:hint="eastAsia"/>
          <w:sz w:val="28"/>
          <w:szCs w:val="28"/>
        </w:rPr>
        <w:t>一覧表</w:t>
      </w:r>
    </w:p>
    <w:p w:rsidR="00F2265C" w:rsidRPr="00B873F4" w:rsidRDefault="00F2265C" w:rsidP="00F2265C">
      <w:pPr>
        <w:widowControl/>
        <w:jc w:val="center"/>
        <w:rPr>
          <w:sz w:val="28"/>
          <w:szCs w:val="28"/>
        </w:rPr>
      </w:pPr>
    </w:p>
    <w:tbl>
      <w:tblPr>
        <w:tblStyle w:val="25"/>
        <w:tblW w:w="10764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468"/>
        <w:gridCol w:w="2044"/>
        <w:gridCol w:w="2011"/>
        <w:gridCol w:w="627"/>
        <w:gridCol w:w="239"/>
        <w:gridCol w:w="461"/>
        <w:gridCol w:w="2223"/>
        <w:gridCol w:w="2059"/>
        <w:gridCol w:w="632"/>
      </w:tblGrid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44" w:type="dxa"/>
          </w:tcPr>
          <w:p w:rsidR="00471B0B" w:rsidRPr="00735650" w:rsidRDefault="00471B0B" w:rsidP="00471B0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037C4">
              <w:rPr>
                <w:rFonts w:hint="eastAsia"/>
                <w:spacing w:val="90"/>
                <w:kern w:val="0"/>
                <w:sz w:val="18"/>
                <w:szCs w:val="18"/>
                <w:fitText w:val="1260" w:id="-1663388159"/>
              </w:rPr>
              <w:t>ふりが</w:t>
            </w:r>
            <w:r w:rsidRPr="007037C4">
              <w:rPr>
                <w:rFonts w:hint="eastAsia"/>
                <w:kern w:val="0"/>
                <w:sz w:val="18"/>
                <w:szCs w:val="18"/>
                <w:fitText w:val="1260" w:id="-1663388159"/>
              </w:rPr>
              <w:t>な</w:t>
            </w:r>
          </w:p>
          <w:p w:rsidR="00471B0B" w:rsidRPr="00735650" w:rsidRDefault="00471B0B" w:rsidP="00735650">
            <w:pPr>
              <w:widowControl/>
              <w:spacing w:line="200" w:lineRule="exact"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440"/>
                <w:kern w:val="0"/>
                <w:sz w:val="22"/>
                <w:fitText w:val="1320" w:id="-1670695677"/>
              </w:rPr>
              <w:t>氏</w:t>
            </w:r>
            <w:r w:rsidRPr="007037C4">
              <w:rPr>
                <w:rFonts w:hint="eastAsia"/>
                <w:kern w:val="0"/>
                <w:sz w:val="22"/>
                <w:fitText w:val="1320" w:id="-1670695677"/>
              </w:rPr>
              <w:t>名</w:t>
            </w:r>
          </w:p>
        </w:tc>
        <w:tc>
          <w:tcPr>
            <w:tcW w:w="2011" w:type="dxa"/>
            <w:vAlign w:val="center"/>
          </w:tcPr>
          <w:p w:rsidR="00471B0B" w:rsidRPr="00735650" w:rsidRDefault="00471B0B" w:rsidP="00735650">
            <w:pPr>
              <w:widowControl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73"/>
                <w:kern w:val="0"/>
                <w:sz w:val="22"/>
                <w:fitText w:val="1320" w:id="-1670695676"/>
              </w:rPr>
              <w:t>生年月</w:t>
            </w:r>
            <w:r w:rsidRPr="007037C4">
              <w:rPr>
                <w:rFonts w:hint="eastAsia"/>
                <w:spacing w:val="1"/>
                <w:kern w:val="0"/>
                <w:sz w:val="22"/>
                <w:fitText w:val="1320" w:id="-1670695676"/>
              </w:rPr>
              <w:t>日</w:t>
            </w:r>
          </w:p>
        </w:tc>
        <w:tc>
          <w:tcPr>
            <w:tcW w:w="627" w:type="dxa"/>
            <w:vAlign w:val="center"/>
          </w:tcPr>
          <w:p w:rsidR="00471B0B" w:rsidRPr="00471B0B" w:rsidRDefault="00675821" w:rsidP="00471B0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39" w:type="dxa"/>
            <w:vMerge w:val="restart"/>
            <w:vAlign w:val="center"/>
          </w:tcPr>
          <w:p w:rsidR="00471B0B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23" w:type="dxa"/>
          </w:tcPr>
          <w:p w:rsidR="00471B0B" w:rsidRPr="00735650" w:rsidRDefault="00471B0B" w:rsidP="00471B0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037C4">
              <w:rPr>
                <w:rFonts w:hint="eastAsia"/>
                <w:spacing w:val="90"/>
                <w:kern w:val="0"/>
                <w:sz w:val="18"/>
                <w:szCs w:val="18"/>
                <w:fitText w:val="1260" w:id="-1663388160"/>
              </w:rPr>
              <w:t>ふりが</w:t>
            </w:r>
            <w:r w:rsidRPr="007037C4">
              <w:rPr>
                <w:rFonts w:hint="eastAsia"/>
                <w:kern w:val="0"/>
                <w:sz w:val="18"/>
                <w:szCs w:val="18"/>
                <w:fitText w:val="1260" w:id="-1663388160"/>
              </w:rPr>
              <w:t>な</w:t>
            </w:r>
          </w:p>
          <w:p w:rsidR="00471B0B" w:rsidRPr="00735650" w:rsidRDefault="00471B0B" w:rsidP="00735650">
            <w:pPr>
              <w:widowControl/>
              <w:spacing w:line="200" w:lineRule="exact"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440"/>
                <w:kern w:val="0"/>
                <w:sz w:val="22"/>
                <w:fitText w:val="1320" w:id="-1670695675"/>
              </w:rPr>
              <w:t>氏</w:t>
            </w:r>
            <w:r w:rsidRPr="007037C4">
              <w:rPr>
                <w:rFonts w:hint="eastAsia"/>
                <w:kern w:val="0"/>
                <w:sz w:val="22"/>
                <w:fitText w:val="1320" w:id="-1670695675"/>
              </w:rPr>
              <w:t>名</w:t>
            </w:r>
          </w:p>
        </w:tc>
        <w:tc>
          <w:tcPr>
            <w:tcW w:w="2059" w:type="dxa"/>
            <w:vAlign w:val="center"/>
          </w:tcPr>
          <w:p w:rsidR="00471B0B" w:rsidRPr="00735650" w:rsidRDefault="00471B0B" w:rsidP="00735650">
            <w:pPr>
              <w:widowControl/>
              <w:jc w:val="center"/>
              <w:rPr>
                <w:sz w:val="22"/>
              </w:rPr>
            </w:pPr>
            <w:r w:rsidRPr="007037C4">
              <w:rPr>
                <w:rFonts w:hint="eastAsia"/>
                <w:spacing w:val="73"/>
                <w:kern w:val="0"/>
                <w:sz w:val="22"/>
                <w:fitText w:val="1320" w:id="-1670695674"/>
              </w:rPr>
              <w:t>生年月</w:t>
            </w:r>
            <w:r w:rsidRPr="007037C4">
              <w:rPr>
                <w:rFonts w:hint="eastAsia"/>
                <w:spacing w:val="1"/>
                <w:kern w:val="0"/>
                <w:sz w:val="22"/>
                <w:fitText w:val="1320" w:id="-1670695674"/>
              </w:rPr>
              <w:t>日</w:t>
            </w:r>
          </w:p>
        </w:tc>
        <w:tc>
          <w:tcPr>
            <w:tcW w:w="632" w:type="dxa"/>
            <w:vAlign w:val="center"/>
          </w:tcPr>
          <w:p w:rsidR="00471B0B" w:rsidRPr="003935CF" w:rsidRDefault="00675821" w:rsidP="00471B0B">
            <w:pPr>
              <w:widowControl/>
              <w:jc w:val="center"/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471B0B" w:rsidRPr="00471B0B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BC54F1">
            <w:pPr>
              <w:widowControl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BC54F1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BC54F1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  <w:tr w:rsidR="00675821" w:rsidRPr="003935CF" w:rsidTr="00F2265C">
        <w:trPr>
          <w:trHeight w:val="766"/>
        </w:trPr>
        <w:tc>
          <w:tcPr>
            <w:tcW w:w="468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011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627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  <w:tc>
          <w:tcPr>
            <w:tcW w:w="239" w:type="dxa"/>
            <w:vMerge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471B0B" w:rsidRPr="003935CF" w:rsidRDefault="00471B0B" w:rsidP="00471B0B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471B0B" w:rsidRPr="003935CF" w:rsidRDefault="00471B0B" w:rsidP="00471B0B">
            <w:pPr>
              <w:widowControl/>
            </w:pPr>
          </w:p>
        </w:tc>
      </w:tr>
    </w:tbl>
    <w:p w:rsidR="00CD3EBC" w:rsidRPr="0006235B" w:rsidRDefault="00916857" w:rsidP="00F2265C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※再講習の</w:t>
      </w:r>
      <w:r w:rsidR="00AE6726">
        <w:rPr>
          <w:rFonts w:hint="eastAsia"/>
          <w:sz w:val="24"/>
          <w:szCs w:val="24"/>
        </w:rPr>
        <w:t>方</w:t>
      </w:r>
      <w:r w:rsidR="00675821" w:rsidRPr="0006235B">
        <w:rPr>
          <w:rFonts w:hint="eastAsia"/>
          <w:sz w:val="24"/>
          <w:szCs w:val="24"/>
        </w:rPr>
        <w:t>は、備考欄に「〇」をご記入</w:t>
      </w:r>
      <w:r w:rsidR="009D7F71">
        <w:rPr>
          <w:rFonts w:hint="eastAsia"/>
          <w:sz w:val="24"/>
          <w:szCs w:val="24"/>
        </w:rPr>
        <w:t>して</w:t>
      </w:r>
      <w:r w:rsidR="00675821" w:rsidRPr="0006235B">
        <w:rPr>
          <w:rFonts w:hint="eastAsia"/>
          <w:sz w:val="24"/>
          <w:szCs w:val="24"/>
        </w:rPr>
        <w:t>下さい。</w:t>
      </w:r>
    </w:p>
    <w:p w:rsidR="00675821" w:rsidRDefault="00675821" w:rsidP="00F2265C">
      <w:pPr>
        <w:widowControl/>
        <w:spacing w:line="240" w:lineRule="exact"/>
        <w:jc w:val="left"/>
      </w:pPr>
    </w:p>
    <w:p w:rsidR="00BC54F1" w:rsidRDefault="00BC54F1" w:rsidP="00BC54F1">
      <w:pPr>
        <w:widowControl/>
        <w:jc w:val="center"/>
        <w:rPr>
          <w:sz w:val="28"/>
          <w:szCs w:val="28"/>
        </w:rPr>
      </w:pPr>
      <w:r w:rsidRPr="00B873F4">
        <w:rPr>
          <w:rFonts w:hint="eastAsia"/>
          <w:sz w:val="28"/>
          <w:szCs w:val="28"/>
        </w:rPr>
        <w:t>救急普及講習受講者一覧表</w:t>
      </w:r>
    </w:p>
    <w:p w:rsidR="00BC54F1" w:rsidRPr="00B873F4" w:rsidRDefault="00BC54F1" w:rsidP="00BC54F1">
      <w:pPr>
        <w:widowControl/>
        <w:jc w:val="center"/>
        <w:rPr>
          <w:sz w:val="28"/>
          <w:szCs w:val="28"/>
        </w:rPr>
      </w:pPr>
    </w:p>
    <w:tbl>
      <w:tblPr>
        <w:tblStyle w:val="25"/>
        <w:tblW w:w="10764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468"/>
        <w:gridCol w:w="2044"/>
        <w:gridCol w:w="2011"/>
        <w:gridCol w:w="627"/>
        <w:gridCol w:w="239"/>
        <w:gridCol w:w="461"/>
        <w:gridCol w:w="2223"/>
        <w:gridCol w:w="2059"/>
        <w:gridCol w:w="632"/>
      </w:tblGrid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44" w:type="dxa"/>
          </w:tcPr>
          <w:p w:rsidR="00BC54F1" w:rsidRPr="00735650" w:rsidRDefault="00BC54F1" w:rsidP="00835DD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C54F1">
              <w:rPr>
                <w:rFonts w:hint="eastAsia"/>
                <w:spacing w:val="90"/>
                <w:kern w:val="0"/>
                <w:sz w:val="18"/>
                <w:szCs w:val="18"/>
                <w:fitText w:val="1260" w:id="-1571572992"/>
              </w:rPr>
              <w:t>ふりが</w:t>
            </w:r>
            <w:r w:rsidRPr="00BC54F1">
              <w:rPr>
                <w:rFonts w:hint="eastAsia"/>
                <w:kern w:val="0"/>
                <w:sz w:val="18"/>
                <w:szCs w:val="18"/>
                <w:fitText w:val="1260" w:id="-1571572992"/>
              </w:rPr>
              <w:t>な</w:t>
            </w:r>
          </w:p>
          <w:p w:rsidR="00BC54F1" w:rsidRPr="00735650" w:rsidRDefault="00BC54F1" w:rsidP="00835DD2">
            <w:pPr>
              <w:widowControl/>
              <w:spacing w:line="200" w:lineRule="exact"/>
              <w:jc w:val="center"/>
              <w:rPr>
                <w:sz w:val="22"/>
              </w:rPr>
            </w:pPr>
            <w:r w:rsidRPr="00BC54F1">
              <w:rPr>
                <w:rFonts w:hint="eastAsia"/>
                <w:spacing w:val="440"/>
                <w:kern w:val="0"/>
                <w:sz w:val="22"/>
                <w:fitText w:val="1320" w:id="-1571572991"/>
              </w:rPr>
              <w:t>氏</w:t>
            </w:r>
            <w:r w:rsidRPr="00BC54F1">
              <w:rPr>
                <w:rFonts w:hint="eastAsia"/>
                <w:kern w:val="0"/>
                <w:sz w:val="22"/>
                <w:fitText w:val="1320" w:id="-1571572991"/>
              </w:rPr>
              <w:t>名</w:t>
            </w:r>
          </w:p>
        </w:tc>
        <w:tc>
          <w:tcPr>
            <w:tcW w:w="2011" w:type="dxa"/>
            <w:vAlign w:val="center"/>
          </w:tcPr>
          <w:p w:rsidR="00BC54F1" w:rsidRPr="00735650" w:rsidRDefault="00BC54F1" w:rsidP="00835DD2">
            <w:pPr>
              <w:widowControl/>
              <w:jc w:val="center"/>
              <w:rPr>
                <w:sz w:val="22"/>
              </w:rPr>
            </w:pPr>
            <w:r w:rsidRPr="00BC54F1">
              <w:rPr>
                <w:rFonts w:hint="eastAsia"/>
                <w:spacing w:val="73"/>
                <w:kern w:val="0"/>
                <w:sz w:val="22"/>
                <w:fitText w:val="1320" w:id="-1571572990"/>
              </w:rPr>
              <w:t>生年月</w:t>
            </w:r>
            <w:r w:rsidRPr="00BC54F1">
              <w:rPr>
                <w:rFonts w:hint="eastAsia"/>
                <w:spacing w:val="1"/>
                <w:kern w:val="0"/>
                <w:sz w:val="22"/>
                <w:fitText w:val="1320" w:id="-1571572990"/>
              </w:rPr>
              <w:t>日</w:t>
            </w:r>
          </w:p>
        </w:tc>
        <w:tc>
          <w:tcPr>
            <w:tcW w:w="627" w:type="dxa"/>
            <w:vAlign w:val="center"/>
          </w:tcPr>
          <w:p w:rsidR="00BC54F1" w:rsidRPr="00471B0B" w:rsidRDefault="00BC54F1" w:rsidP="00835DD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39" w:type="dxa"/>
            <w:vMerge w:val="restart"/>
            <w:vAlign w:val="center"/>
          </w:tcPr>
          <w:p w:rsidR="00BC54F1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23" w:type="dxa"/>
          </w:tcPr>
          <w:p w:rsidR="00BC54F1" w:rsidRPr="00735650" w:rsidRDefault="00BC54F1" w:rsidP="00835DD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BC54F1">
              <w:rPr>
                <w:rFonts w:hint="eastAsia"/>
                <w:spacing w:val="90"/>
                <w:kern w:val="0"/>
                <w:sz w:val="18"/>
                <w:szCs w:val="18"/>
                <w:fitText w:val="1260" w:id="-1571572989"/>
              </w:rPr>
              <w:t>ふりが</w:t>
            </w:r>
            <w:r w:rsidRPr="00BC54F1">
              <w:rPr>
                <w:rFonts w:hint="eastAsia"/>
                <w:kern w:val="0"/>
                <w:sz w:val="18"/>
                <w:szCs w:val="18"/>
                <w:fitText w:val="1260" w:id="-1571572989"/>
              </w:rPr>
              <w:t>な</w:t>
            </w:r>
          </w:p>
          <w:p w:rsidR="00BC54F1" w:rsidRPr="00735650" w:rsidRDefault="00BC54F1" w:rsidP="00835DD2">
            <w:pPr>
              <w:widowControl/>
              <w:spacing w:line="200" w:lineRule="exact"/>
              <w:jc w:val="center"/>
              <w:rPr>
                <w:sz w:val="22"/>
              </w:rPr>
            </w:pPr>
            <w:r w:rsidRPr="00BC54F1">
              <w:rPr>
                <w:rFonts w:hint="eastAsia"/>
                <w:spacing w:val="440"/>
                <w:kern w:val="0"/>
                <w:sz w:val="22"/>
                <w:fitText w:val="1320" w:id="-1571572988"/>
              </w:rPr>
              <w:t>氏</w:t>
            </w:r>
            <w:r w:rsidRPr="00BC54F1">
              <w:rPr>
                <w:rFonts w:hint="eastAsia"/>
                <w:kern w:val="0"/>
                <w:sz w:val="22"/>
                <w:fitText w:val="1320" w:id="-1571572988"/>
              </w:rPr>
              <w:t>名</w:t>
            </w:r>
          </w:p>
        </w:tc>
        <w:tc>
          <w:tcPr>
            <w:tcW w:w="2059" w:type="dxa"/>
            <w:vAlign w:val="center"/>
          </w:tcPr>
          <w:p w:rsidR="00BC54F1" w:rsidRPr="00735650" w:rsidRDefault="00BC54F1" w:rsidP="00835DD2">
            <w:pPr>
              <w:widowControl/>
              <w:jc w:val="center"/>
              <w:rPr>
                <w:sz w:val="22"/>
              </w:rPr>
            </w:pPr>
            <w:r w:rsidRPr="00BC54F1">
              <w:rPr>
                <w:rFonts w:hint="eastAsia"/>
                <w:spacing w:val="73"/>
                <w:kern w:val="0"/>
                <w:sz w:val="22"/>
                <w:fitText w:val="1320" w:id="-1571572987"/>
              </w:rPr>
              <w:t>生年月</w:t>
            </w:r>
            <w:r w:rsidRPr="00BC54F1">
              <w:rPr>
                <w:rFonts w:hint="eastAsia"/>
                <w:spacing w:val="1"/>
                <w:kern w:val="0"/>
                <w:sz w:val="22"/>
                <w:fitText w:val="1320" w:id="-1571572987"/>
              </w:rPr>
              <w:t>日</w:t>
            </w: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  <w:r>
              <w:rPr>
                <w:rFonts w:hint="eastAsia"/>
                <w:sz w:val="20"/>
                <w:szCs w:val="20"/>
              </w:rPr>
              <w:t>備</w:t>
            </w:r>
            <w:r w:rsidRPr="00471B0B"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  <w:tr w:rsidR="00BC54F1" w:rsidRPr="003935CF" w:rsidTr="00835DD2">
        <w:trPr>
          <w:trHeight w:val="766"/>
        </w:trPr>
        <w:tc>
          <w:tcPr>
            <w:tcW w:w="468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44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011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627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  <w:tc>
          <w:tcPr>
            <w:tcW w:w="239" w:type="dxa"/>
            <w:vMerge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461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223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2059" w:type="dxa"/>
            <w:vAlign w:val="center"/>
          </w:tcPr>
          <w:p w:rsidR="00BC54F1" w:rsidRPr="003935CF" w:rsidRDefault="00BC54F1" w:rsidP="00835DD2">
            <w:pPr>
              <w:widowControl/>
              <w:jc w:val="center"/>
            </w:pPr>
          </w:p>
        </w:tc>
        <w:tc>
          <w:tcPr>
            <w:tcW w:w="632" w:type="dxa"/>
            <w:vAlign w:val="center"/>
          </w:tcPr>
          <w:p w:rsidR="00BC54F1" w:rsidRPr="003935CF" w:rsidRDefault="00BC54F1" w:rsidP="00835DD2">
            <w:pPr>
              <w:widowControl/>
            </w:pPr>
          </w:p>
        </w:tc>
      </w:tr>
    </w:tbl>
    <w:p w:rsidR="00BC54F1" w:rsidRPr="0006235B" w:rsidRDefault="00BC54F1" w:rsidP="00BC54F1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※再講習の方</w:t>
      </w:r>
      <w:r w:rsidRPr="0006235B">
        <w:rPr>
          <w:rFonts w:hint="eastAsia"/>
          <w:sz w:val="24"/>
          <w:szCs w:val="24"/>
        </w:rPr>
        <w:t>は、備考欄に「〇」をご記入</w:t>
      </w:r>
      <w:r>
        <w:rPr>
          <w:rFonts w:hint="eastAsia"/>
          <w:sz w:val="24"/>
          <w:szCs w:val="24"/>
        </w:rPr>
        <w:t>して</w:t>
      </w:r>
      <w:r w:rsidRPr="0006235B">
        <w:rPr>
          <w:rFonts w:hint="eastAsia"/>
          <w:sz w:val="24"/>
          <w:szCs w:val="24"/>
        </w:rPr>
        <w:t>下さい。</w:t>
      </w:r>
    </w:p>
    <w:p w:rsidR="00BC54F1" w:rsidRPr="00BC54F1" w:rsidRDefault="00BC54F1" w:rsidP="00F2265C">
      <w:pPr>
        <w:widowControl/>
        <w:spacing w:line="240" w:lineRule="exact"/>
        <w:jc w:val="left"/>
        <w:rPr>
          <w:rFonts w:hint="eastAsia"/>
        </w:rPr>
      </w:pPr>
      <w:bookmarkStart w:id="0" w:name="_GoBack"/>
      <w:bookmarkEnd w:id="0"/>
    </w:p>
    <w:sectPr w:rsidR="00BC54F1" w:rsidRPr="00BC54F1" w:rsidSect="00CD3EBC">
      <w:pgSz w:w="11906" w:h="16838" w:code="9"/>
      <w:pgMar w:top="1418" w:right="1134" w:bottom="1418" w:left="1418" w:header="720" w:footer="720" w:gutter="0"/>
      <w:cols w:space="720"/>
      <w:docGrid w:type="line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9A" w:rsidRDefault="00A13B9A" w:rsidP="005F6AB6">
      <w:r>
        <w:separator/>
      </w:r>
    </w:p>
  </w:endnote>
  <w:endnote w:type="continuationSeparator" w:id="0">
    <w:p w:rsidR="00A13B9A" w:rsidRDefault="00A13B9A" w:rsidP="005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9A" w:rsidRDefault="00A13B9A" w:rsidP="005F6AB6">
      <w:r>
        <w:separator/>
      </w:r>
    </w:p>
  </w:footnote>
  <w:footnote w:type="continuationSeparator" w:id="0">
    <w:p w:rsidR="00A13B9A" w:rsidRDefault="00A13B9A" w:rsidP="005F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0079"/>
    <w:multiLevelType w:val="hybridMultilevel"/>
    <w:tmpl w:val="C4686A0A"/>
    <w:lvl w:ilvl="0" w:tplc="66F43B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A3E84"/>
    <w:multiLevelType w:val="hybridMultilevel"/>
    <w:tmpl w:val="F5DEF79C"/>
    <w:lvl w:ilvl="0" w:tplc="D1FEB28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1EF0402"/>
    <w:multiLevelType w:val="hybridMultilevel"/>
    <w:tmpl w:val="4B1AB8F8"/>
    <w:lvl w:ilvl="0" w:tplc="68CAA47A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259B68B4"/>
    <w:multiLevelType w:val="hybridMultilevel"/>
    <w:tmpl w:val="86E80202"/>
    <w:lvl w:ilvl="0" w:tplc="195E8BC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52C70E3"/>
    <w:multiLevelType w:val="hybridMultilevel"/>
    <w:tmpl w:val="E94831CA"/>
    <w:lvl w:ilvl="0" w:tplc="BA8E89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8D73A8"/>
    <w:multiLevelType w:val="hybridMultilevel"/>
    <w:tmpl w:val="93604F68"/>
    <w:lvl w:ilvl="0" w:tplc="9746F5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C83EB9"/>
    <w:multiLevelType w:val="hybridMultilevel"/>
    <w:tmpl w:val="6EF63588"/>
    <w:lvl w:ilvl="0" w:tplc="F52081F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75F0436C"/>
    <w:multiLevelType w:val="hybridMultilevel"/>
    <w:tmpl w:val="B08092FC"/>
    <w:lvl w:ilvl="0" w:tplc="E8C2F2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bordersDoNotSurroundHeader/>
  <w:bordersDoNotSurroundFooter/>
  <w:attachedTemplate r:id="rId1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C7"/>
    <w:rsid w:val="000210A0"/>
    <w:rsid w:val="000217B0"/>
    <w:rsid w:val="0006235B"/>
    <w:rsid w:val="0006382D"/>
    <w:rsid w:val="000860C1"/>
    <w:rsid w:val="00092BE3"/>
    <w:rsid w:val="000A12EF"/>
    <w:rsid w:val="000A4178"/>
    <w:rsid w:val="000C24F4"/>
    <w:rsid w:val="000D1B3F"/>
    <w:rsid w:val="000D2668"/>
    <w:rsid w:val="000D5A01"/>
    <w:rsid w:val="000E1CA4"/>
    <w:rsid w:val="000E529A"/>
    <w:rsid w:val="000F2C94"/>
    <w:rsid w:val="000F687D"/>
    <w:rsid w:val="00104F53"/>
    <w:rsid w:val="00123CE9"/>
    <w:rsid w:val="00155207"/>
    <w:rsid w:val="001A3220"/>
    <w:rsid w:val="001A589E"/>
    <w:rsid w:val="001B111D"/>
    <w:rsid w:val="001B2BE4"/>
    <w:rsid w:val="001B79D9"/>
    <w:rsid w:val="001D1B2F"/>
    <w:rsid w:val="001E1F2D"/>
    <w:rsid w:val="001E66D8"/>
    <w:rsid w:val="001F16CD"/>
    <w:rsid w:val="00215435"/>
    <w:rsid w:val="00216A25"/>
    <w:rsid w:val="00221837"/>
    <w:rsid w:val="00226CFC"/>
    <w:rsid w:val="00233FD4"/>
    <w:rsid w:val="00234910"/>
    <w:rsid w:val="00241750"/>
    <w:rsid w:val="00250410"/>
    <w:rsid w:val="00252C29"/>
    <w:rsid w:val="00281ED5"/>
    <w:rsid w:val="002838EA"/>
    <w:rsid w:val="002A27AB"/>
    <w:rsid w:val="002B4538"/>
    <w:rsid w:val="002B5CBC"/>
    <w:rsid w:val="002C23D7"/>
    <w:rsid w:val="002D205B"/>
    <w:rsid w:val="002D6E0F"/>
    <w:rsid w:val="002E6AF7"/>
    <w:rsid w:val="003018EE"/>
    <w:rsid w:val="00304566"/>
    <w:rsid w:val="0031322D"/>
    <w:rsid w:val="003169F9"/>
    <w:rsid w:val="00316BA0"/>
    <w:rsid w:val="00320B9D"/>
    <w:rsid w:val="00325423"/>
    <w:rsid w:val="0032702F"/>
    <w:rsid w:val="00327360"/>
    <w:rsid w:val="00330791"/>
    <w:rsid w:val="00332669"/>
    <w:rsid w:val="00335496"/>
    <w:rsid w:val="00344A9C"/>
    <w:rsid w:val="00347EBE"/>
    <w:rsid w:val="00354399"/>
    <w:rsid w:val="003656C7"/>
    <w:rsid w:val="00377BE4"/>
    <w:rsid w:val="003935CF"/>
    <w:rsid w:val="003A52E6"/>
    <w:rsid w:val="003F541A"/>
    <w:rsid w:val="003F5ACF"/>
    <w:rsid w:val="003F65C9"/>
    <w:rsid w:val="00405561"/>
    <w:rsid w:val="00410AC7"/>
    <w:rsid w:val="00417537"/>
    <w:rsid w:val="00431ABC"/>
    <w:rsid w:val="004653D7"/>
    <w:rsid w:val="00471B0B"/>
    <w:rsid w:val="00471B11"/>
    <w:rsid w:val="004765F7"/>
    <w:rsid w:val="00477161"/>
    <w:rsid w:val="004823AE"/>
    <w:rsid w:val="0048797E"/>
    <w:rsid w:val="004B752C"/>
    <w:rsid w:val="004D402C"/>
    <w:rsid w:val="004E3C86"/>
    <w:rsid w:val="004E6E7C"/>
    <w:rsid w:val="005072E4"/>
    <w:rsid w:val="00507303"/>
    <w:rsid w:val="005077B9"/>
    <w:rsid w:val="00507A72"/>
    <w:rsid w:val="005366B8"/>
    <w:rsid w:val="00555875"/>
    <w:rsid w:val="00557203"/>
    <w:rsid w:val="00570FEB"/>
    <w:rsid w:val="005756A7"/>
    <w:rsid w:val="005767B6"/>
    <w:rsid w:val="00576BBE"/>
    <w:rsid w:val="005A79EB"/>
    <w:rsid w:val="005B6877"/>
    <w:rsid w:val="005B7D7C"/>
    <w:rsid w:val="005D1902"/>
    <w:rsid w:val="005D4C5D"/>
    <w:rsid w:val="005E4A63"/>
    <w:rsid w:val="005F6AB6"/>
    <w:rsid w:val="00624159"/>
    <w:rsid w:val="00627AED"/>
    <w:rsid w:val="00652D0B"/>
    <w:rsid w:val="006703EE"/>
    <w:rsid w:val="0067103D"/>
    <w:rsid w:val="006730CB"/>
    <w:rsid w:val="00675821"/>
    <w:rsid w:val="006768BE"/>
    <w:rsid w:val="006857C8"/>
    <w:rsid w:val="0068779F"/>
    <w:rsid w:val="00694C09"/>
    <w:rsid w:val="00695403"/>
    <w:rsid w:val="006B20A4"/>
    <w:rsid w:val="006B3B4F"/>
    <w:rsid w:val="006C18BB"/>
    <w:rsid w:val="006C22F9"/>
    <w:rsid w:val="006D4990"/>
    <w:rsid w:val="006D4C7F"/>
    <w:rsid w:val="006E460C"/>
    <w:rsid w:val="007037C4"/>
    <w:rsid w:val="00723282"/>
    <w:rsid w:val="007277F7"/>
    <w:rsid w:val="00735650"/>
    <w:rsid w:val="00737CF5"/>
    <w:rsid w:val="00753E20"/>
    <w:rsid w:val="007613F8"/>
    <w:rsid w:val="00775895"/>
    <w:rsid w:val="00776B94"/>
    <w:rsid w:val="00777C81"/>
    <w:rsid w:val="00783046"/>
    <w:rsid w:val="00791663"/>
    <w:rsid w:val="00794D8C"/>
    <w:rsid w:val="007A3F52"/>
    <w:rsid w:val="007B0CAB"/>
    <w:rsid w:val="007D7CD8"/>
    <w:rsid w:val="007E5812"/>
    <w:rsid w:val="007E6A98"/>
    <w:rsid w:val="007F6BFC"/>
    <w:rsid w:val="00801CEE"/>
    <w:rsid w:val="00811179"/>
    <w:rsid w:val="00821697"/>
    <w:rsid w:val="00822BD1"/>
    <w:rsid w:val="00862662"/>
    <w:rsid w:val="00863C09"/>
    <w:rsid w:val="00873807"/>
    <w:rsid w:val="00883DDF"/>
    <w:rsid w:val="00896631"/>
    <w:rsid w:val="008B5B08"/>
    <w:rsid w:val="008D093F"/>
    <w:rsid w:val="008D0A5B"/>
    <w:rsid w:val="008E5C14"/>
    <w:rsid w:val="008E7328"/>
    <w:rsid w:val="00901181"/>
    <w:rsid w:val="00916857"/>
    <w:rsid w:val="00927955"/>
    <w:rsid w:val="009321D6"/>
    <w:rsid w:val="0093318A"/>
    <w:rsid w:val="00942B13"/>
    <w:rsid w:val="00957AF2"/>
    <w:rsid w:val="00957E06"/>
    <w:rsid w:val="00957E2F"/>
    <w:rsid w:val="0097318A"/>
    <w:rsid w:val="009826ED"/>
    <w:rsid w:val="00991593"/>
    <w:rsid w:val="009A4F85"/>
    <w:rsid w:val="009A7F10"/>
    <w:rsid w:val="009B175E"/>
    <w:rsid w:val="009C5C61"/>
    <w:rsid w:val="009D7F71"/>
    <w:rsid w:val="009E6BF4"/>
    <w:rsid w:val="009E7418"/>
    <w:rsid w:val="00A13B9A"/>
    <w:rsid w:val="00A23B0C"/>
    <w:rsid w:val="00A26EB6"/>
    <w:rsid w:val="00A43167"/>
    <w:rsid w:val="00A4646C"/>
    <w:rsid w:val="00A70292"/>
    <w:rsid w:val="00A7263D"/>
    <w:rsid w:val="00A84F0F"/>
    <w:rsid w:val="00AB0883"/>
    <w:rsid w:val="00AD341C"/>
    <w:rsid w:val="00AE6726"/>
    <w:rsid w:val="00B0779A"/>
    <w:rsid w:val="00B16A02"/>
    <w:rsid w:val="00B26364"/>
    <w:rsid w:val="00B3094B"/>
    <w:rsid w:val="00B33616"/>
    <w:rsid w:val="00B606A9"/>
    <w:rsid w:val="00B7061D"/>
    <w:rsid w:val="00B72C84"/>
    <w:rsid w:val="00B873F4"/>
    <w:rsid w:val="00B97F7B"/>
    <w:rsid w:val="00BA4598"/>
    <w:rsid w:val="00BC54F1"/>
    <w:rsid w:val="00BD2D4E"/>
    <w:rsid w:val="00BF6884"/>
    <w:rsid w:val="00C05E94"/>
    <w:rsid w:val="00C16464"/>
    <w:rsid w:val="00C3040C"/>
    <w:rsid w:val="00C32D8F"/>
    <w:rsid w:val="00C455F7"/>
    <w:rsid w:val="00C46267"/>
    <w:rsid w:val="00C57F11"/>
    <w:rsid w:val="00C6294C"/>
    <w:rsid w:val="00C73F91"/>
    <w:rsid w:val="00C7592B"/>
    <w:rsid w:val="00C76295"/>
    <w:rsid w:val="00C95362"/>
    <w:rsid w:val="00CA33B3"/>
    <w:rsid w:val="00CA66F8"/>
    <w:rsid w:val="00CC2EB8"/>
    <w:rsid w:val="00CD3EBC"/>
    <w:rsid w:val="00CD4244"/>
    <w:rsid w:val="00CE3160"/>
    <w:rsid w:val="00CE4A00"/>
    <w:rsid w:val="00CE59ED"/>
    <w:rsid w:val="00CF1655"/>
    <w:rsid w:val="00CF57F6"/>
    <w:rsid w:val="00D0210B"/>
    <w:rsid w:val="00D450FC"/>
    <w:rsid w:val="00D51E62"/>
    <w:rsid w:val="00D54028"/>
    <w:rsid w:val="00D63D1D"/>
    <w:rsid w:val="00D6472E"/>
    <w:rsid w:val="00D66540"/>
    <w:rsid w:val="00D83568"/>
    <w:rsid w:val="00D93318"/>
    <w:rsid w:val="00DA3AEB"/>
    <w:rsid w:val="00DB35FF"/>
    <w:rsid w:val="00DD2C24"/>
    <w:rsid w:val="00DE217B"/>
    <w:rsid w:val="00DF0191"/>
    <w:rsid w:val="00DF2CD6"/>
    <w:rsid w:val="00E271F5"/>
    <w:rsid w:val="00E41953"/>
    <w:rsid w:val="00E62D8B"/>
    <w:rsid w:val="00E81C38"/>
    <w:rsid w:val="00E91FA4"/>
    <w:rsid w:val="00EA2BEA"/>
    <w:rsid w:val="00EA4E62"/>
    <w:rsid w:val="00EB09C9"/>
    <w:rsid w:val="00ED5980"/>
    <w:rsid w:val="00F0012E"/>
    <w:rsid w:val="00F00D8F"/>
    <w:rsid w:val="00F2265C"/>
    <w:rsid w:val="00F4316C"/>
    <w:rsid w:val="00F55F68"/>
    <w:rsid w:val="00F60B04"/>
    <w:rsid w:val="00F613E1"/>
    <w:rsid w:val="00F66B5F"/>
    <w:rsid w:val="00F70972"/>
    <w:rsid w:val="00F770DC"/>
    <w:rsid w:val="00F81B09"/>
    <w:rsid w:val="00F94A21"/>
    <w:rsid w:val="00F96D8D"/>
    <w:rsid w:val="00FA164C"/>
    <w:rsid w:val="00FA2F66"/>
    <w:rsid w:val="00FA3BA3"/>
    <w:rsid w:val="00FA3E38"/>
    <w:rsid w:val="00FD2207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2DCFA7"/>
  <w15:docId w15:val="{93AA9DFE-E0B9-4FD0-A625-11BCE097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E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5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57AF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F6AB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F6AB6"/>
    <w:rPr>
      <w:rFonts w:asciiTheme="minorEastAsia"/>
      <w:sz w:val="24"/>
    </w:rPr>
  </w:style>
  <w:style w:type="paragraph" w:styleId="af6">
    <w:name w:val="footer"/>
    <w:basedOn w:val="a"/>
    <w:link w:val="af7"/>
    <w:uiPriority w:val="99"/>
    <w:unhideWhenUsed/>
    <w:rsid w:val="005F6AB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F6AB6"/>
    <w:rPr>
      <w:rFonts w:asciiTheme="minorEastAsia"/>
      <w:sz w:val="24"/>
    </w:rPr>
  </w:style>
  <w:style w:type="table" w:customStyle="1" w:styleId="11">
    <w:name w:val="表 (格子)1"/>
    <w:basedOn w:val="a1"/>
    <w:next w:val="af1"/>
    <w:uiPriority w:val="59"/>
    <w:rsid w:val="00CD3EBC"/>
    <w:pPr>
      <w:jc w:val="center"/>
    </w:pPr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1"/>
    <w:uiPriority w:val="59"/>
    <w:rsid w:val="003935CF"/>
    <w:pPr>
      <w:jc w:val="center"/>
    </w:pPr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DA2C-D075-4CD6-B85C-55453AC4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尚人</dc:creator>
  <cp:keywords/>
  <dc:description/>
  <cp:lastModifiedBy>小山田 隼</cp:lastModifiedBy>
  <cp:revision>12</cp:revision>
  <cp:lastPrinted>2021-12-27T01:49:00Z</cp:lastPrinted>
  <dcterms:created xsi:type="dcterms:W3CDTF">2021-12-29T23:58:00Z</dcterms:created>
  <dcterms:modified xsi:type="dcterms:W3CDTF">2022-02-10T05:51:00Z</dcterms:modified>
</cp:coreProperties>
</file>