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C" w:rsidRPr="00B26364" w:rsidRDefault="00CD3EBC" w:rsidP="00CD3EBC">
      <w:pPr>
        <w:widowControl/>
        <w:jc w:val="left"/>
        <w:rPr>
          <w:sz w:val="24"/>
          <w:szCs w:val="24"/>
        </w:rPr>
      </w:pPr>
      <w:bookmarkStart w:id="0" w:name="_GoBack"/>
      <w:r w:rsidRPr="00B26364">
        <w:rPr>
          <w:rFonts w:hint="eastAsia"/>
          <w:sz w:val="24"/>
          <w:szCs w:val="24"/>
        </w:rPr>
        <w:t>別記様式１２（第２０条）</w:t>
      </w:r>
    </w:p>
    <w:bookmarkEnd w:id="0"/>
    <w:p w:rsidR="00CD3EBC" w:rsidRPr="005756A7" w:rsidRDefault="006C22F9" w:rsidP="00CD3EBC">
      <w:pPr>
        <w:widowControl/>
        <w:jc w:val="center"/>
        <w:rPr>
          <w:sz w:val="28"/>
          <w:szCs w:val="28"/>
        </w:rPr>
      </w:pPr>
      <w:r w:rsidRPr="005756A7">
        <w:rPr>
          <w:rFonts w:hint="eastAsia"/>
          <w:sz w:val="28"/>
          <w:szCs w:val="28"/>
        </w:rPr>
        <w:t>救急普及</w:t>
      </w:r>
      <w:r w:rsidR="00CD3EBC" w:rsidRPr="005756A7">
        <w:rPr>
          <w:rFonts w:hint="eastAsia"/>
          <w:sz w:val="28"/>
          <w:szCs w:val="28"/>
        </w:rPr>
        <w:t>講習申請書（団体用）</w:t>
      </w:r>
    </w:p>
    <w:p w:rsidR="00CD3EBC" w:rsidRPr="006C22F9" w:rsidRDefault="00CD3EBC" w:rsidP="00CD3EBC">
      <w:pPr>
        <w:widowControl/>
        <w:jc w:val="left"/>
        <w:rPr>
          <w:b/>
          <w:color w:val="FF0000"/>
        </w:rPr>
      </w:pPr>
    </w:p>
    <w:p w:rsidR="00CD3EBC" w:rsidRPr="00B26364" w:rsidRDefault="00CD3EBC" w:rsidP="00CD3EBC">
      <w:pPr>
        <w:widowControl/>
        <w:jc w:val="right"/>
        <w:rPr>
          <w:sz w:val="24"/>
          <w:szCs w:val="24"/>
        </w:rPr>
      </w:pPr>
      <w:r w:rsidRPr="00CD3EBC">
        <w:rPr>
          <w:rFonts w:hint="eastAsia"/>
        </w:rPr>
        <w:t xml:space="preserve">　　</w:t>
      </w:r>
      <w:r w:rsidRPr="00B26364">
        <w:rPr>
          <w:rFonts w:hint="eastAsia"/>
          <w:sz w:val="24"/>
          <w:szCs w:val="24"/>
        </w:rPr>
        <w:t>年　　月　　日</w:t>
      </w:r>
    </w:p>
    <w:p w:rsidR="00CD3EBC" w:rsidRPr="00CD3EBC" w:rsidRDefault="00CD3EBC" w:rsidP="00CD3EBC">
      <w:pPr>
        <w:widowControl/>
        <w:jc w:val="center"/>
      </w:pPr>
    </w:p>
    <w:p w:rsidR="00CD3EBC" w:rsidRPr="00B26364" w:rsidRDefault="00CD3EBC" w:rsidP="00CD3EBC">
      <w:pPr>
        <w:widowControl/>
        <w:ind w:firstLineChars="100" w:firstLine="240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君津市消防長　様</w:t>
      </w:r>
    </w:p>
    <w:p w:rsidR="00CD3EBC" w:rsidRPr="00B26364" w:rsidRDefault="00CD3EBC" w:rsidP="00CD3EBC">
      <w:pPr>
        <w:widowControl/>
        <w:jc w:val="center"/>
        <w:rPr>
          <w:sz w:val="24"/>
          <w:szCs w:val="24"/>
        </w:rPr>
      </w:pPr>
    </w:p>
    <w:p w:rsidR="00CD3EBC" w:rsidRPr="00B26364" w:rsidRDefault="00CD3EBC" w:rsidP="007037C4">
      <w:pPr>
        <w:widowControl/>
        <w:wordWrap w:val="0"/>
        <w:spacing w:line="360" w:lineRule="auto"/>
        <w:jc w:val="righ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 xml:space="preserve">　　　　　　　　　　　団</w:t>
      </w:r>
      <w:r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体</w:t>
      </w:r>
      <w:r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名</w:t>
      </w:r>
      <w:r w:rsidR="007037C4">
        <w:rPr>
          <w:rFonts w:hint="eastAsia"/>
          <w:sz w:val="24"/>
          <w:szCs w:val="24"/>
        </w:rPr>
        <w:t xml:space="preserve">　　　　　　　　　　　　　　</w:t>
      </w:r>
    </w:p>
    <w:p w:rsidR="00CD3EBC" w:rsidRPr="00B26364" w:rsidRDefault="00CD3EBC" w:rsidP="007037C4">
      <w:pPr>
        <w:widowControl/>
        <w:wordWrap w:val="0"/>
        <w:spacing w:line="360" w:lineRule="auto"/>
        <w:jc w:val="righ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 xml:space="preserve">　　　　　　　申</w:t>
      </w:r>
      <w:r w:rsidR="007037C4">
        <w:rPr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請</w:t>
      </w:r>
      <w:r w:rsidR="007037C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人</w:t>
      </w:r>
      <w:r w:rsidR="007037C4">
        <w:rPr>
          <w:rFonts w:hint="eastAsia"/>
          <w:sz w:val="24"/>
          <w:szCs w:val="24"/>
        </w:rPr>
        <w:t xml:space="preserve">　　</w:t>
      </w:r>
      <w:r w:rsidRPr="00B26364">
        <w:rPr>
          <w:rFonts w:hint="eastAsia"/>
          <w:sz w:val="24"/>
          <w:szCs w:val="24"/>
        </w:rPr>
        <w:t>住　　所</w:t>
      </w:r>
      <w:r w:rsidR="007037C4">
        <w:rPr>
          <w:rFonts w:hint="eastAsia"/>
          <w:sz w:val="24"/>
          <w:szCs w:val="24"/>
        </w:rPr>
        <w:t xml:space="preserve">　　　　　　　　　　　　　　</w:t>
      </w:r>
    </w:p>
    <w:p w:rsidR="00CD3EBC" w:rsidRPr="00B26364" w:rsidRDefault="00CD3EBC" w:rsidP="007037C4">
      <w:pPr>
        <w:widowControl/>
        <w:wordWrap w:val="0"/>
        <w:spacing w:line="360" w:lineRule="auto"/>
        <w:jc w:val="righ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 xml:space="preserve">　　　　　　　　　　　氏　　名</w:t>
      </w:r>
      <w:r w:rsidR="007037C4">
        <w:rPr>
          <w:rFonts w:hint="eastAsia"/>
          <w:sz w:val="24"/>
          <w:szCs w:val="24"/>
        </w:rPr>
        <w:t xml:space="preserve">　　　　　　　　　　　　　　</w:t>
      </w:r>
    </w:p>
    <w:p w:rsidR="00CD3EBC" w:rsidRPr="00B26364" w:rsidRDefault="00CD3EBC" w:rsidP="007037C4">
      <w:pPr>
        <w:widowControl/>
        <w:wordWrap w:val="0"/>
        <w:spacing w:line="360" w:lineRule="auto"/>
        <w:jc w:val="righ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 xml:space="preserve">　</w:t>
      </w:r>
      <w:r w:rsidRPr="00B26364">
        <w:rPr>
          <w:sz w:val="24"/>
          <w:szCs w:val="24"/>
        </w:rPr>
        <w:t xml:space="preserve">　　　　　　　　　　連</w:t>
      </w:r>
      <w:r w:rsidRPr="00B26364">
        <w:rPr>
          <w:rFonts w:hint="eastAsia"/>
          <w:sz w:val="24"/>
          <w:szCs w:val="24"/>
        </w:rPr>
        <w:t xml:space="preserve"> </w:t>
      </w:r>
      <w:r w:rsidRPr="00B26364">
        <w:rPr>
          <w:sz w:val="24"/>
          <w:szCs w:val="24"/>
        </w:rPr>
        <w:t>絡</w:t>
      </w:r>
      <w:r w:rsidRPr="00B26364">
        <w:rPr>
          <w:rFonts w:hint="eastAsia"/>
          <w:sz w:val="24"/>
          <w:szCs w:val="24"/>
        </w:rPr>
        <w:t xml:space="preserve"> </w:t>
      </w:r>
      <w:r w:rsidRPr="00B26364">
        <w:rPr>
          <w:sz w:val="24"/>
          <w:szCs w:val="24"/>
        </w:rPr>
        <w:t>先</w:t>
      </w:r>
      <w:r w:rsidR="007037C4">
        <w:rPr>
          <w:rFonts w:hint="eastAsia"/>
          <w:sz w:val="24"/>
          <w:szCs w:val="24"/>
        </w:rPr>
        <w:t xml:space="preserve">　　　　　　　　　　　　　　</w:t>
      </w:r>
    </w:p>
    <w:p w:rsidR="00EA4E62" w:rsidRPr="00B26364" w:rsidRDefault="00EA4E62" w:rsidP="00EA4E62">
      <w:pPr>
        <w:widowControl/>
        <w:jc w:val="center"/>
        <w:rPr>
          <w:sz w:val="24"/>
          <w:szCs w:val="24"/>
        </w:rPr>
      </w:pPr>
    </w:p>
    <w:p w:rsidR="00EA4E62" w:rsidRPr="00B26364" w:rsidRDefault="00EA4E62" w:rsidP="00EA4E62">
      <w:pPr>
        <w:widowControl/>
        <w:jc w:val="center"/>
        <w:rPr>
          <w:sz w:val="24"/>
          <w:szCs w:val="24"/>
        </w:rPr>
      </w:pPr>
    </w:p>
    <w:p w:rsidR="00CD3EBC" w:rsidRDefault="00CD3EBC" w:rsidP="0097318A">
      <w:pPr>
        <w:widowControl/>
        <w:ind w:firstLineChars="100" w:firstLine="240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救急普及講習を受講したいので、下記のとおり申請します。</w:t>
      </w:r>
    </w:p>
    <w:p w:rsidR="00F2265C" w:rsidRPr="00B26364" w:rsidRDefault="00F2265C" w:rsidP="0097318A">
      <w:pPr>
        <w:widowControl/>
        <w:ind w:firstLineChars="100" w:firstLine="240"/>
        <w:jc w:val="left"/>
        <w:rPr>
          <w:sz w:val="24"/>
          <w:szCs w:val="24"/>
        </w:rPr>
      </w:pPr>
    </w:p>
    <w:p w:rsidR="003935CF" w:rsidRPr="00B26364" w:rsidRDefault="00CD3EBC" w:rsidP="0097318A">
      <w:pPr>
        <w:widowControl/>
        <w:spacing w:beforeLines="50" w:before="184" w:afterLines="50" w:after="184"/>
        <w:jc w:val="center"/>
        <w:rPr>
          <w:sz w:val="24"/>
          <w:szCs w:val="24"/>
          <w:lang w:val="x-none" w:eastAsia="x-none"/>
        </w:rPr>
      </w:pPr>
      <w:r w:rsidRPr="00B26364">
        <w:rPr>
          <w:rFonts w:hint="eastAsia"/>
          <w:sz w:val="24"/>
          <w:szCs w:val="24"/>
          <w:lang w:val="x-none" w:eastAsia="x-none"/>
        </w:rPr>
        <w:t>記</w:t>
      </w:r>
    </w:p>
    <w:p w:rsidR="00CD3EBC" w:rsidRPr="00B26364" w:rsidRDefault="00CD3EBC" w:rsidP="00F2265C">
      <w:pPr>
        <w:widowControl/>
        <w:spacing w:line="720" w:lineRule="auto"/>
        <w:rPr>
          <w:sz w:val="24"/>
          <w:szCs w:val="24"/>
          <w:lang w:val="x-none" w:eastAsia="x-none"/>
        </w:rPr>
      </w:pPr>
      <w:r w:rsidRPr="00B26364">
        <w:rPr>
          <w:rFonts w:hint="eastAsia"/>
          <w:sz w:val="24"/>
          <w:szCs w:val="24"/>
        </w:rPr>
        <w:t xml:space="preserve">１　日　</w:t>
      </w:r>
      <w:r w:rsidRPr="00B26364">
        <w:rPr>
          <w:rFonts w:hint="eastAsia"/>
          <w:sz w:val="24"/>
          <w:szCs w:val="24"/>
        </w:rPr>
        <w:t xml:space="preserve">  </w:t>
      </w:r>
      <w:r w:rsidR="00BD2D4E" w:rsidRPr="00B26364">
        <w:rPr>
          <w:rFonts w:hint="eastAsia"/>
          <w:sz w:val="24"/>
          <w:szCs w:val="24"/>
        </w:rPr>
        <w:t xml:space="preserve">時　　　　　</w:t>
      </w:r>
      <w:r w:rsidR="00735650">
        <w:rPr>
          <w:rFonts w:hint="eastAsia"/>
          <w:sz w:val="24"/>
          <w:szCs w:val="24"/>
        </w:rPr>
        <w:t xml:space="preserve">　　</w:t>
      </w:r>
      <w:r w:rsidR="00BD2D4E" w:rsidRPr="00B26364">
        <w:rPr>
          <w:rFonts w:hint="eastAsia"/>
          <w:sz w:val="24"/>
          <w:szCs w:val="24"/>
        </w:rPr>
        <w:t xml:space="preserve">　</w:t>
      </w:r>
      <w:r w:rsidRPr="00B26364">
        <w:rPr>
          <w:rFonts w:hint="eastAsia"/>
          <w:sz w:val="24"/>
          <w:szCs w:val="24"/>
        </w:rPr>
        <w:t>年　　月　　日（</w:t>
      </w:r>
      <w:r w:rsidRPr="00B26364">
        <w:rPr>
          <w:rFonts w:hint="eastAsia"/>
          <w:sz w:val="24"/>
          <w:szCs w:val="24"/>
        </w:rPr>
        <w:t xml:space="preserve">  </w:t>
      </w:r>
      <w:r w:rsidR="001B111D" w:rsidRPr="00B26364">
        <w:rPr>
          <w:rFonts w:hint="eastAsia"/>
          <w:sz w:val="24"/>
          <w:szCs w:val="24"/>
        </w:rPr>
        <w:t xml:space="preserve">　）　</w:t>
      </w:r>
      <w:r w:rsidR="00735650">
        <w:rPr>
          <w:rFonts w:hint="eastAsia"/>
          <w:sz w:val="24"/>
          <w:szCs w:val="24"/>
        </w:rPr>
        <w:t xml:space="preserve">　　</w:t>
      </w:r>
      <w:r w:rsidR="001B111D" w:rsidRPr="00B26364">
        <w:rPr>
          <w:rFonts w:hint="eastAsia"/>
          <w:sz w:val="24"/>
          <w:szCs w:val="24"/>
        </w:rPr>
        <w:t xml:space="preserve">　</w:t>
      </w:r>
      <w:r w:rsidR="00BD2D4E" w:rsidRPr="00B26364">
        <w:rPr>
          <w:rFonts w:hint="eastAsia"/>
          <w:sz w:val="24"/>
          <w:szCs w:val="24"/>
        </w:rPr>
        <w:t xml:space="preserve">　</w:t>
      </w:r>
      <w:r w:rsidR="001B111D" w:rsidRPr="00B26364">
        <w:rPr>
          <w:rFonts w:hint="eastAsia"/>
          <w:sz w:val="24"/>
          <w:szCs w:val="24"/>
        </w:rPr>
        <w:t>時　　分</w:t>
      </w:r>
    </w:p>
    <w:p w:rsidR="003935CF" w:rsidRPr="00B26364" w:rsidRDefault="00EA4E62" w:rsidP="00F2265C">
      <w:pPr>
        <w:widowControl/>
        <w:spacing w:line="480" w:lineRule="auto"/>
        <w:jc w:val="left"/>
        <w:rPr>
          <w:sz w:val="24"/>
          <w:szCs w:val="24"/>
        </w:rPr>
      </w:pPr>
      <w:r w:rsidRPr="00B263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77F8" wp14:editId="56B759E8">
                <wp:simplePos x="0" y="0"/>
                <wp:positionH relativeFrom="column">
                  <wp:posOffset>1395095</wp:posOffset>
                </wp:positionH>
                <wp:positionV relativeFrom="paragraph">
                  <wp:posOffset>360045</wp:posOffset>
                </wp:positionV>
                <wp:extent cx="44291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4071D" id="直線コネクタ 1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28.35pt" to="458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"/>
            </w:pict>
          </mc:Fallback>
        </mc:AlternateContent>
      </w:r>
      <w:r w:rsidR="00CD3EBC" w:rsidRPr="00B263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F9F0" wp14:editId="6781522A">
                <wp:simplePos x="0" y="0"/>
                <wp:positionH relativeFrom="column">
                  <wp:posOffset>7010400</wp:posOffset>
                </wp:positionH>
                <wp:positionV relativeFrom="paragraph">
                  <wp:posOffset>361950</wp:posOffset>
                </wp:positionV>
                <wp:extent cx="4000500" cy="0"/>
                <wp:effectExtent l="9525" t="9525" r="9525" b="952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29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552pt;margin-top:28.5pt;width:3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"/>
            </w:pict>
          </mc:Fallback>
        </mc:AlternateContent>
      </w:r>
      <w:r w:rsidR="003935CF" w:rsidRPr="00B26364">
        <w:rPr>
          <w:rFonts w:hint="eastAsia"/>
          <w:sz w:val="24"/>
          <w:szCs w:val="24"/>
        </w:rPr>
        <w:t>２</w:t>
      </w:r>
      <w:r w:rsidR="00CD3EBC" w:rsidRPr="00B26364">
        <w:rPr>
          <w:rFonts w:hint="eastAsia"/>
          <w:sz w:val="24"/>
          <w:szCs w:val="24"/>
        </w:rPr>
        <w:t xml:space="preserve">　場　</w:t>
      </w:r>
      <w:r w:rsidR="00CD3EBC" w:rsidRPr="00B26364">
        <w:rPr>
          <w:rFonts w:hint="eastAsia"/>
          <w:sz w:val="24"/>
          <w:szCs w:val="24"/>
        </w:rPr>
        <w:t xml:space="preserve">  </w:t>
      </w:r>
      <w:r w:rsidR="00CD3EBC" w:rsidRPr="00B26364">
        <w:rPr>
          <w:rFonts w:hint="eastAsia"/>
          <w:sz w:val="24"/>
          <w:szCs w:val="24"/>
        </w:rPr>
        <w:t>所</w:t>
      </w:r>
    </w:p>
    <w:p w:rsidR="00CD3EBC" w:rsidRPr="00B26364" w:rsidRDefault="00CD3EBC" w:rsidP="00F2265C">
      <w:pPr>
        <w:widowControl/>
        <w:spacing w:after="240" w:line="720" w:lineRule="auto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 xml:space="preserve">３　講習種別　</w:t>
      </w:r>
      <w:r w:rsidR="001B111D" w:rsidRPr="00B26364">
        <w:rPr>
          <w:rFonts w:hint="eastAsia"/>
          <w:sz w:val="24"/>
          <w:szCs w:val="24"/>
        </w:rPr>
        <w:t xml:space="preserve">    </w:t>
      </w: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普通救</w:t>
      </w:r>
      <w:r w:rsidR="001B111D" w:rsidRPr="00B26364">
        <w:rPr>
          <w:rFonts w:hint="eastAsia"/>
          <w:sz w:val="24"/>
          <w:szCs w:val="24"/>
        </w:rPr>
        <w:t xml:space="preserve">命講習Ⅰ　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1B111D" w:rsidRPr="00B26364">
        <w:rPr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1B111D" w:rsidRPr="00B26364">
        <w:rPr>
          <w:rFonts w:hint="eastAsia"/>
          <w:sz w:val="24"/>
          <w:szCs w:val="24"/>
        </w:rPr>
        <w:t xml:space="preserve">普通救命講習Ⅱ　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1B111D" w:rsidRPr="00B26364">
        <w:rPr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 xml:space="preserve">普通救命講習Ⅲ　</w:t>
      </w:r>
    </w:p>
    <w:p w:rsidR="00F66B5F" w:rsidRDefault="00CD3EBC" w:rsidP="00F2265C">
      <w:pPr>
        <w:widowControl/>
        <w:spacing w:after="240" w:line="360" w:lineRule="auto"/>
        <w:ind w:firstLineChars="900" w:firstLine="2160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1B111D" w:rsidRPr="00B26364">
        <w:rPr>
          <w:rFonts w:hint="eastAsia"/>
          <w:sz w:val="24"/>
          <w:szCs w:val="24"/>
        </w:rPr>
        <w:t xml:space="preserve">上級救命講習　　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1B111D" w:rsidRPr="00B26364">
        <w:rPr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="007E5812">
        <w:rPr>
          <w:rFonts w:hint="eastAsia"/>
          <w:sz w:val="24"/>
          <w:szCs w:val="24"/>
        </w:rPr>
        <w:t>救命</w:t>
      </w:r>
      <w:r w:rsidRPr="00B26364">
        <w:rPr>
          <w:rFonts w:hint="eastAsia"/>
          <w:sz w:val="24"/>
          <w:szCs w:val="24"/>
        </w:rPr>
        <w:t>入門コース</w:t>
      </w:r>
      <w:r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 xml:space="preserve">　</w:t>
      </w:r>
      <w:r w:rsidR="001B111D"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>□</w:t>
      </w:r>
      <w:r w:rsidR="001B111D" w:rsidRPr="00B26364">
        <w:rPr>
          <w:rFonts w:hint="eastAsia"/>
          <w:sz w:val="24"/>
          <w:szCs w:val="24"/>
        </w:rPr>
        <w:t xml:space="preserve"> </w:t>
      </w:r>
      <w:r w:rsidRPr="00B26364">
        <w:rPr>
          <w:rFonts w:hint="eastAsia"/>
          <w:sz w:val="24"/>
          <w:szCs w:val="24"/>
        </w:rPr>
        <w:t xml:space="preserve">その他の講習　　</w:t>
      </w:r>
    </w:p>
    <w:p w:rsidR="00CD3EBC" w:rsidRPr="00B26364" w:rsidRDefault="00735650" w:rsidP="00735650">
      <w:pPr>
        <w:widowControl/>
        <w:spacing w:line="360" w:lineRule="auto"/>
        <w:ind w:firstLineChars="850" w:firstLine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D4244" w:rsidRPr="00B26364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）</w:t>
      </w:r>
      <w:r w:rsidR="00CD4244" w:rsidRPr="00B26364">
        <w:rPr>
          <w:rFonts w:hint="eastAsia"/>
          <w:sz w:val="24"/>
          <w:szCs w:val="24"/>
        </w:rPr>
        <w:t>受講する講習の「□」欄にチェックを入れて下さい</w:t>
      </w:r>
      <w:r w:rsidR="00CD3EBC" w:rsidRPr="00B26364">
        <w:rPr>
          <w:rFonts w:hint="eastAsia"/>
          <w:sz w:val="24"/>
          <w:szCs w:val="24"/>
        </w:rPr>
        <w:t>。</w:t>
      </w:r>
    </w:p>
    <w:p w:rsidR="00735650" w:rsidRDefault="00D93318" w:rsidP="00F2265C">
      <w:pPr>
        <w:widowControl/>
        <w:ind w:firstLineChars="1150" w:firstLine="2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</w:t>
      </w:r>
      <w:r w:rsidR="002C23D7" w:rsidRPr="00B26364">
        <w:rPr>
          <w:rFonts w:hint="eastAsia"/>
          <w:sz w:val="24"/>
          <w:szCs w:val="24"/>
        </w:rPr>
        <w:t>者</w:t>
      </w:r>
      <w:r w:rsidR="001B111D" w:rsidRPr="00B26364">
        <w:rPr>
          <w:rFonts w:hint="eastAsia"/>
          <w:sz w:val="24"/>
          <w:szCs w:val="24"/>
        </w:rPr>
        <w:t>の氏名</w:t>
      </w:r>
      <w:r w:rsidR="00D66540" w:rsidRPr="00B26364">
        <w:rPr>
          <w:rFonts w:hint="eastAsia"/>
          <w:sz w:val="24"/>
          <w:szCs w:val="24"/>
        </w:rPr>
        <w:t>、生年月日等は、裏面にご記入</w:t>
      </w:r>
      <w:r w:rsidR="00CD4244" w:rsidRPr="00B26364">
        <w:rPr>
          <w:rFonts w:hint="eastAsia"/>
          <w:sz w:val="24"/>
          <w:szCs w:val="24"/>
        </w:rPr>
        <w:t>して</w:t>
      </w:r>
      <w:r w:rsidR="00D66540" w:rsidRPr="00B26364">
        <w:rPr>
          <w:rFonts w:hint="eastAsia"/>
          <w:sz w:val="24"/>
          <w:szCs w:val="24"/>
        </w:rPr>
        <w:t>下さい</w:t>
      </w:r>
      <w:r w:rsidR="00CD4244" w:rsidRPr="00B26364">
        <w:rPr>
          <w:rFonts w:hint="eastAsia"/>
          <w:sz w:val="24"/>
          <w:szCs w:val="24"/>
        </w:rPr>
        <w:t>。</w:t>
      </w:r>
    </w:p>
    <w:p w:rsidR="0097318A" w:rsidRPr="00735650" w:rsidRDefault="00735650" w:rsidP="00F2265C">
      <w:pPr>
        <w:widowControl/>
        <w:spacing w:line="480" w:lineRule="auto"/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 </w:t>
      </w:r>
      <w:r w:rsidR="00CD3EBC" w:rsidRPr="00735650">
        <w:rPr>
          <w:rFonts w:hint="eastAsia"/>
          <w:sz w:val="24"/>
          <w:szCs w:val="24"/>
        </w:rPr>
        <w:t>原則５名以上からの申込みで受付けております。</w:t>
      </w:r>
    </w:p>
    <w:p w:rsidR="001B111D" w:rsidRDefault="001B111D" w:rsidP="001B111D">
      <w:pPr>
        <w:widowControl/>
        <w:spacing w:line="360" w:lineRule="auto"/>
      </w:pPr>
      <w:r>
        <w:rPr>
          <w:rFonts w:hint="eastAsia"/>
        </w:rPr>
        <w:t xml:space="preserve">       </w:t>
      </w:r>
    </w:p>
    <w:p w:rsidR="000217B0" w:rsidRDefault="000217B0" w:rsidP="001B111D">
      <w:pPr>
        <w:widowControl/>
        <w:spacing w:line="360" w:lineRule="auto"/>
      </w:pPr>
    </w:p>
    <w:p w:rsidR="000860C1" w:rsidRDefault="001B111D" w:rsidP="00F2265C">
      <w:pPr>
        <w:widowControl/>
        <w:jc w:val="center"/>
        <w:rPr>
          <w:sz w:val="28"/>
          <w:szCs w:val="28"/>
        </w:rPr>
      </w:pPr>
      <w:r w:rsidRPr="00B873F4">
        <w:rPr>
          <w:rFonts w:hint="eastAsia"/>
          <w:sz w:val="28"/>
          <w:szCs w:val="28"/>
        </w:rPr>
        <w:lastRenderedPageBreak/>
        <w:t>救急</w:t>
      </w:r>
      <w:r w:rsidR="004E6E7C" w:rsidRPr="00B873F4">
        <w:rPr>
          <w:rFonts w:hint="eastAsia"/>
          <w:sz w:val="28"/>
          <w:szCs w:val="28"/>
        </w:rPr>
        <w:t>普及</w:t>
      </w:r>
      <w:r w:rsidR="0006235B" w:rsidRPr="00B873F4">
        <w:rPr>
          <w:rFonts w:hint="eastAsia"/>
          <w:sz w:val="28"/>
          <w:szCs w:val="28"/>
        </w:rPr>
        <w:t>講習受講</w:t>
      </w:r>
      <w:r w:rsidRPr="00B873F4">
        <w:rPr>
          <w:rFonts w:hint="eastAsia"/>
          <w:sz w:val="28"/>
          <w:szCs w:val="28"/>
        </w:rPr>
        <w:t>者</w:t>
      </w:r>
      <w:r w:rsidR="001E66D8" w:rsidRPr="00B873F4">
        <w:rPr>
          <w:rFonts w:hint="eastAsia"/>
          <w:sz w:val="28"/>
          <w:szCs w:val="28"/>
        </w:rPr>
        <w:t>一覧表</w:t>
      </w:r>
    </w:p>
    <w:p w:rsidR="00F2265C" w:rsidRPr="00B873F4" w:rsidRDefault="00F2265C" w:rsidP="00F2265C">
      <w:pPr>
        <w:widowControl/>
        <w:jc w:val="center"/>
        <w:rPr>
          <w:sz w:val="28"/>
          <w:szCs w:val="28"/>
        </w:rPr>
      </w:pPr>
    </w:p>
    <w:tbl>
      <w:tblPr>
        <w:tblStyle w:val="25"/>
        <w:tblW w:w="10764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468"/>
        <w:gridCol w:w="2044"/>
        <w:gridCol w:w="2011"/>
        <w:gridCol w:w="627"/>
        <w:gridCol w:w="239"/>
        <w:gridCol w:w="461"/>
        <w:gridCol w:w="2223"/>
        <w:gridCol w:w="2059"/>
        <w:gridCol w:w="632"/>
      </w:tblGrid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44" w:type="dxa"/>
          </w:tcPr>
          <w:p w:rsidR="00471B0B" w:rsidRPr="00735650" w:rsidRDefault="00471B0B" w:rsidP="00471B0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037C4">
              <w:rPr>
                <w:rFonts w:hint="eastAsia"/>
                <w:spacing w:val="90"/>
                <w:kern w:val="0"/>
                <w:sz w:val="18"/>
                <w:szCs w:val="18"/>
                <w:fitText w:val="1260" w:id="-1663388159"/>
              </w:rPr>
              <w:t>ふりが</w:t>
            </w:r>
            <w:r w:rsidRPr="007037C4">
              <w:rPr>
                <w:rFonts w:hint="eastAsia"/>
                <w:kern w:val="0"/>
                <w:sz w:val="18"/>
                <w:szCs w:val="18"/>
                <w:fitText w:val="1260" w:id="-1663388159"/>
              </w:rPr>
              <w:t>な</w:t>
            </w:r>
          </w:p>
          <w:p w:rsidR="00471B0B" w:rsidRPr="00735650" w:rsidRDefault="00471B0B" w:rsidP="00735650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440"/>
                <w:kern w:val="0"/>
                <w:sz w:val="22"/>
                <w:fitText w:val="1320" w:id="-1670695677"/>
              </w:rPr>
              <w:t>氏</w:t>
            </w:r>
            <w:r w:rsidRPr="007037C4">
              <w:rPr>
                <w:rFonts w:hint="eastAsia"/>
                <w:kern w:val="0"/>
                <w:sz w:val="22"/>
                <w:fitText w:val="1320" w:id="-1670695677"/>
              </w:rPr>
              <w:t>名</w:t>
            </w:r>
          </w:p>
        </w:tc>
        <w:tc>
          <w:tcPr>
            <w:tcW w:w="2011" w:type="dxa"/>
            <w:vAlign w:val="center"/>
          </w:tcPr>
          <w:p w:rsidR="00471B0B" w:rsidRPr="00735650" w:rsidRDefault="00471B0B" w:rsidP="00735650">
            <w:pPr>
              <w:widowControl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73"/>
                <w:kern w:val="0"/>
                <w:sz w:val="22"/>
                <w:fitText w:val="1320" w:id="-1670695676"/>
              </w:rPr>
              <w:t>生年月</w:t>
            </w:r>
            <w:r w:rsidRPr="007037C4">
              <w:rPr>
                <w:rFonts w:hint="eastAsia"/>
                <w:spacing w:val="1"/>
                <w:kern w:val="0"/>
                <w:sz w:val="22"/>
                <w:fitText w:val="1320" w:id="-1670695676"/>
              </w:rPr>
              <w:t>日</w:t>
            </w:r>
          </w:p>
        </w:tc>
        <w:tc>
          <w:tcPr>
            <w:tcW w:w="627" w:type="dxa"/>
            <w:vAlign w:val="center"/>
          </w:tcPr>
          <w:p w:rsidR="00471B0B" w:rsidRPr="00471B0B" w:rsidRDefault="00675821" w:rsidP="00471B0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39" w:type="dxa"/>
            <w:vMerge w:val="restart"/>
            <w:vAlign w:val="center"/>
          </w:tcPr>
          <w:p w:rsidR="00471B0B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23" w:type="dxa"/>
          </w:tcPr>
          <w:p w:rsidR="00471B0B" w:rsidRPr="00735650" w:rsidRDefault="00471B0B" w:rsidP="00471B0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037C4">
              <w:rPr>
                <w:rFonts w:hint="eastAsia"/>
                <w:spacing w:val="90"/>
                <w:kern w:val="0"/>
                <w:sz w:val="18"/>
                <w:szCs w:val="18"/>
                <w:fitText w:val="1260" w:id="-1663388160"/>
              </w:rPr>
              <w:t>ふりが</w:t>
            </w:r>
            <w:r w:rsidRPr="007037C4">
              <w:rPr>
                <w:rFonts w:hint="eastAsia"/>
                <w:kern w:val="0"/>
                <w:sz w:val="18"/>
                <w:szCs w:val="18"/>
                <w:fitText w:val="1260" w:id="-1663388160"/>
              </w:rPr>
              <w:t>な</w:t>
            </w:r>
          </w:p>
          <w:p w:rsidR="00471B0B" w:rsidRPr="00735650" w:rsidRDefault="00471B0B" w:rsidP="00735650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440"/>
                <w:kern w:val="0"/>
                <w:sz w:val="22"/>
                <w:fitText w:val="1320" w:id="-1670695675"/>
              </w:rPr>
              <w:t>氏</w:t>
            </w:r>
            <w:r w:rsidRPr="007037C4">
              <w:rPr>
                <w:rFonts w:hint="eastAsia"/>
                <w:kern w:val="0"/>
                <w:sz w:val="22"/>
                <w:fitText w:val="1320" w:id="-1670695675"/>
              </w:rPr>
              <w:t>名</w:t>
            </w:r>
          </w:p>
        </w:tc>
        <w:tc>
          <w:tcPr>
            <w:tcW w:w="2059" w:type="dxa"/>
            <w:vAlign w:val="center"/>
          </w:tcPr>
          <w:p w:rsidR="00471B0B" w:rsidRPr="00735650" w:rsidRDefault="00471B0B" w:rsidP="00735650">
            <w:pPr>
              <w:widowControl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73"/>
                <w:kern w:val="0"/>
                <w:sz w:val="22"/>
                <w:fitText w:val="1320" w:id="-1670695674"/>
              </w:rPr>
              <w:t>生年月</w:t>
            </w:r>
            <w:r w:rsidRPr="007037C4">
              <w:rPr>
                <w:rFonts w:hint="eastAsia"/>
                <w:spacing w:val="1"/>
                <w:kern w:val="0"/>
                <w:sz w:val="22"/>
                <w:fitText w:val="1320" w:id="-1670695674"/>
              </w:rPr>
              <w:t>日</w:t>
            </w:r>
          </w:p>
        </w:tc>
        <w:tc>
          <w:tcPr>
            <w:tcW w:w="632" w:type="dxa"/>
            <w:vAlign w:val="center"/>
          </w:tcPr>
          <w:p w:rsidR="00471B0B" w:rsidRPr="003935CF" w:rsidRDefault="00675821" w:rsidP="00471B0B">
            <w:pPr>
              <w:widowControl/>
              <w:jc w:val="center"/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471B0B" w:rsidRPr="00471B0B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</w:tbl>
    <w:p w:rsidR="00CD3EBC" w:rsidRPr="0006235B" w:rsidRDefault="00916857" w:rsidP="00F2265C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※再講習の</w:t>
      </w:r>
      <w:r w:rsidR="00AE6726">
        <w:rPr>
          <w:rFonts w:hint="eastAsia"/>
          <w:sz w:val="24"/>
          <w:szCs w:val="24"/>
        </w:rPr>
        <w:t>方</w:t>
      </w:r>
      <w:r w:rsidR="00675821" w:rsidRPr="0006235B">
        <w:rPr>
          <w:rFonts w:hint="eastAsia"/>
          <w:sz w:val="24"/>
          <w:szCs w:val="24"/>
        </w:rPr>
        <w:t>は、備考欄に「〇」をご記入</w:t>
      </w:r>
      <w:r w:rsidR="009D7F71">
        <w:rPr>
          <w:rFonts w:hint="eastAsia"/>
          <w:sz w:val="24"/>
          <w:szCs w:val="24"/>
        </w:rPr>
        <w:t>して</w:t>
      </w:r>
      <w:r w:rsidR="00675821" w:rsidRPr="0006235B">
        <w:rPr>
          <w:rFonts w:hint="eastAsia"/>
          <w:sz w:val="24"/>
          <w:szCs w:val="24"/>
        </w:rPr>
        <w:t>下さい。</w:t>
      </w:r>
    </w:p>
    <w:p w:rsidR="00675821" w:rsidRPr="00916857" w:rsidRDefault="00675821" w:rsidP="00F2265C">
      <w:pPr>
        <w:widowControl/>
        <w:spacing w:line="240" w:lineRule="exact"/>
        <w:jc w:val="left"/>
      </w:pPr>
    </w:p>
    <w:sectPr w:rsidR="00675821" w:rsidRPr="00916857" w:rsidSect="00CD3EBC">
      <w:pgSz w:w="11906" w:h="16838" w:code="9"/>
      <w:pgMar w:top="1418" w:right="1134" w:bottom="1418" w:left="1418" w:header="720" w:footer="720" w:gutter="0"/>
      <w:cols w:space="720"/>
      <w:docGrid w:type="line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9A" w:rsidRDefault="00A13B9A" w:rsidP="005F6AB6">
      <w:r>
        <w:separator/>
      </w:r>
    </w:p>
  </w:endnote>
  <w:endnote w:type="continuationSeparator" w:id="0">
    <w:p w:rsidR="00A13B9A" w:rsidRDefault="00A13B9A" w:rsidP="005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9A" w:rsidRDefault="00A13B9A" w:rsidP="005F6AB6">
      <w:r>
        <w:separator/>
      </w:r>
    </w:p>
  </w:footnote>
  <w:footnote w:type="continuationSeparator" w:id="0">
    <w:p w:rsidR="00A13B9A" w:rsidRDefault="00A13B9A" w:rsidP="005F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79"/>
    <w:multiLevelType w:val="hybridMultilevel"/>
    <w:tmpl w:val="C4686A0A"/>
    <w:lvl w:ilvl="0" w:tplc="66F43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A3E84"/>
    <w:multiLevelType w:val="hybridMultilevel"/>
    <w:tmpl w:val="F5DEF79C"/>
    <w:lvl w:ilvl="0" w:tplc="D1FEB28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1EF0402"/>
    <w:multiLevelType w:val="hybridMultilevel"/>
    <w:tmpl w:val="4B1AB8F8"/>
    <w:lvl w:ilvl="0" w:tplc="68CAA47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259B68B4"/>
    <w:multiLevelType w:val="hybridMultilevel"/>
    <w:tmpl w:val="86E80202"/>
    <w:lvl w:ilvl="0" w:tplc="195E8BC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2C70E3"/>
    <w:multiLevelType w:val="hybridMultilevel"/>
    <w:tmpl w:val="E94831CA"/>
    <w:lvl w:ilvl="0" w:tplc="BA8E8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8D73A8"/>
    <w:multiLevelType w:val="hybridMultilevel"/>
    <w:tmpl w:val="93604F68"/>
    <w:lvl w:ilvl="0" w:tplc="9746F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83EB9"/>
    <w:multiLevelType w:val="hybridMultilevel"/>
    <w:tmpl w:val="6EF63588"/>
    <w:lvl w:ilvl="0" w:tplc="F52081F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F0436C"/>
    <w:multiLevelType w:val="hybridMultilevel"/>
    <w:tmpl w:val="B08092FC"/>
    <w:lvl w:ilvl="0" w:tplc="E8C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7"/>
    <w:rsid w:val="000210A0"/>
    <w:rsid w:val="000217B0"/>
    <w:rsid w:val="0006235B"/>
    <w:rsid w:val="0006382D"/>
    <w:rsid w:val="000860C1"/>
    <w:rsid w:val="00092BE3"/>
    <w:rsid w:val="000A12EF"/>
    <w:rsid w:val="000A4178"/>
    <w:rsid w:val="000C24F4"/>
    <w:rsid w:val="000D1B3F"/>
    <w:rsid w:val="000D2668"/>
    <w:rsid w:val="000D5A01"/>
    <w:rsid w:val="000E1CA4"/>
    <w:rsid w:val="000E529A"/>
    <w:rsid w:val="000F2C94"/>
    <w:rsid w:val="000F687D"/>
    <w:rsid w:val="00104F53"/>
    <w:rsid w:val="00123CE9"/>
    <w:rsid w:val="00155207"/>
    <w:rsid w:val="001A3220"/>
    <w:rsid w:val="001A589E"/>
    <w:rsid w:val="001B111D"/>
    <w:rsid w:val="001B2BE4"/>
    <w:rsid w:val="001B79D9"/>
    <w:rsid w:val="001D1B2F"/>
    <w:rsid w:val="001E1F2D"/>
    <w:rsid w:val="001E66D8"/>
    <w:rsid w:val="001F16CD"/>
    <w:rsid w:val="00215435"/>
    <w:rsid w:val="00216A25"/>
    <w:rsid w:val="00221837"/>
    <w:rsid w:val="00226CFC"/>
    <w:rsid w:val="00233FD4"/>
    <w:rsid w:val="00234910"/>
    <w:rsid w:val="00241750"/>
    <w:rsid w:val="00250410"/>
    <w:rsid w:val="00252C29"/>
    <w:rsid w:val="00281ED5"/>
    <w:rsid w:val="002838EA"/>
    <w:rsid w:val="002A27AB"/>
    <w:rsid w:val="002B4538"/>
    <w:rsid w:val="002B5CBC"/>
    <w:rsid w:val="002C23D7"/>
    <w:rsid w:val="002D205B"/>
    <w:rsid w:val="002D6E0F"/>
    <w:rsid w:val="002E6AF7"/>
    <w:rsid w:val="003018EE"/>
    <w:rsid w:val="00304566"/>
    <w:rsid w:val="0031322D"/>
    <w:rsid w:val="003169F9"/>
    <w:rsid w:val="00316BA0"/>
    <w:rsid w:val="00320B9D"/>
    <w:rsid w:val="00325423"/>
    <w:rsid w:val="0032702F"/>
    <w:rsid w:val="00327360"/>
    <w:rsid w:val="00330791"/>
    <w:rsid w:val="00332669"/>
    <w:rsid w:val="00335496"/>
    <w:rsid w:val="00344A9C"/>
    <w:rsid w:val="00347EBE"/>
    <w:rsid w:val="00354399"/>
    <w:rsid w:val="003656C7"/>
    <w:rsid w:val="00377BE4"/>
    <w:rsid w:val="003935CF"/>
    <w:rsid w:val="003A52E6"/>
    <w:rsid w:val="003F541A"/>
    <w:rsid w:val="003F5ACF"/>
    <w:rsid w:val="003F65C9"/>
    <w:rsid w:val="00405561"/>
    <w:rsid w:val="00410AC7"/>
    <w:rsid w:val="00417537"/>
    <w:rsid w:val="00431ABC"/>
    <w:rsid w:val="004653D7"/>
    <w:rsid w:val="00471B0B"/>
    <w:rsid w:val="00471B11"/>
    <w:rsid w:val="004765F7"/>
    <w:rsid w:val="00477161"/>
    <w:rsid w:val="004823AE"/>
    <w:rsid w:val="0048797E"/>
    <w:rsid w:val="004B752C"/>
    <w:rsid w:val="004D402C"/>
    <w:rsid w:val="004E3C86"/>
    <w:rsid w:val="004E6E7C"/>
    <w:rsid w:val="005072E4"/>
    <w:rsid w:val="00507303"/>
    <w:rsid w:val="005077B9"/>
    <w:rsid w:val="00507A72"/>
    <w:rsid w:val="005366B8"/>
    <w:rsid w:val="00555875"/>
    <w:rsid w:val="00557203"/>
    <w:rsid w:val="00570FEB"/>
    <w:rsid w:val="005756A7"/>
    <w:rsid w:val="005767B6"/>
    <w:rsid w:val="00576BBE"/>
    <w:rsid w:val="005A79EB"/>
    <w:rsid w:val="005B6877"/>
    <w:rsid w:val="005B7D7C"/>
    <w:rsid w:val="005D1902"/>
    <w:rsid w:val="005D4C5D"/>
    <w:rsid w:val="005E4A63"/>
    <w:rsid w:val="005F6AB6"/>
    <w:rsid w:val="00624159"/>
    <w:rsid w:val="00627AED"/>
    <w:rsid w:val="00652D0B"/>
    <w:rsid w:val="006703EE"/>
    <w:rsid w:val="0067103D"/>
    <w:rsid w:val="006730CB"/>
    <w:rsid w:val="00675821"/>
    <w:rsid w:val="006768BE"/>
    <w:rsid w:val="006857C8"/>
    <w:rsid w:val="0068779F"/>
    <w:rsid w:val="00694C09"/>
    <w:rsid w:val="00695403"/>
    <w:rsid w:val="006B20A4"/>
    <w:rsid w:val="006B3B4F"/>
    <w:rsid w:val="006C18BB"/>
    <w:rsid w:val="006C22F9"/>
    <w:rsid w:val="006D4990"/>
    <w:rsid w:val="006D4C7F"/>
    <w:rsid w:val="006E460C"/>
    <w:rsid w:val="007037C4"/>
    <w:rsid w:val="00723282"/>
    <w:rsid w:val="007277F7"/>
    <w:rsid w:val="00735650"/>
    <w:rsid w:val="00737CF5"/>
    <w:rsid w:val="00753E20"/>
    <w:rsid w:val="007613F8"/>
    <w:rsid w:val="00775895"/>
    <w:rsid w:val="00776B94"/>
    <w:rsid w:val="00777C81"/>
    <w:rsid w:val="00783046"/>
    <w:rsid w:val="00791663"/>
    <w:rsid w:val="00794D8C"/>
    <w:rsid w:val="007A3F52"/>
    <w:rsid w:val="007B0CAB"/>
    <w:rsid w:val="007D7CD8"/>
    <w:rsid w:val="007E5812"/>
    <w:rsid w:val="007E6A98"/>
    <w:rsid w:val="007F6BFC"/>
    <w:rsid w:val="00801CEE"/>
    <w:rsid w:val="00811179"/>
    <w:rsid w:val="00821697"/>
    <w:rsid w:val="00822BD1"/>
    <w:rsid w:val="00862662"/>
    <w:rsid w:val="00863C09"/>
    <w:rsid w:val="00873807"/>
    <w:rsid w:val="00883DDF"/>
    <w:rsid w:val="00896631"/>
    <w:rsid w:val="008B5B08"/>
    <w:rsid w:val="008D093F"/>
    <w:rsid w:val="008D0A5B"/>
    <w:rsid w:val="008E5C14"/>
    <w:rsid w:val="008E7328"/>
    <w:rsid w:val="00901181"/>
    <w:rsid w:val="00916857"/>
    <w:rsid w:val="00927955"/>
    <w:rsid w:val="009321D6"/>
    <w:rsid w:val="0093318A"/>
    <w:rsid w:val="00942B13"/>
    <w:rsid w:val="00957AF2"/>
    <w:rsid w:val="00957E06"/>
    <w:rsid w:val="00957E2F"/>
    <w:rsid w:val="0097318A"/>
    <w:rsid w:val="00991593"/>
    <w:rsid w:val="009A4F85"/>
    <w:rsid w:val="009A7F10"/>
    <w:rsid w:val="009B175E"/>
    <w:rsid w:val="009C5C61"/>
    <w:rsid w:val="009D7F71"/>
    <w:rsid w:val="009E6BF4"/>
    <w:rsid w:val="009E7418"/>
    <w:rsid w:val="00A13B9A"/>
    <w:rsid w:val="00A23B0C"/>
    <w:rsid w:val="00A26EB6"/>
    <w:rsid w:val="00A43167"/>
    <w:rsid w:val="00A4646C"/>
    <w:rsid w:val="00A70292"/>
    <w:rsid w:val="00A7263D"/>
    <w:rsid w:val="00A84F0F"/>
    <w:rsid w:val="00AB0883"/>
    <w:rsid w:val="00AD341C"/>
    <w:rsid w:val="00AE6726"/>
    <w:rsid w:val="00B0779A"/>
    <w:rsid w:val="00B16A02"/>
    <w:rsid w:val="00B26364"/>
    <w:rsid w:val="00B3094B"/>
    <w:rsid w:val="00B33616"/>
    <w:rsid w:val="00B606A9"/>
    <w:rsid w:val="00B7061D"/>
    <w:rsid w:val="00B72C84"/>
    <w:rsid w:val="00B873F4"/>
    <w:rsid w:val="00B97F7B"/>
    <w:rsid w:val="00BA4598"/>
    <w:rsid w:val="00BD2D4E"/>
    <w:rsid w:val="00BF6884"/>
    <w:rsid w:val="00C05E94"/>
    <w:rsid w:val="00C16464"/>
    <w:rsid w:val="00C3040C"/>
    <w:rsid w:val="00C32D8F"/>
    <w:rsid w:val="00C455F7"/>
    <w:rsid w:val="00C46267"/>
    <w:rsid w:val="00C57F11"/>
    <w:rsid w:val="00C6294C"/>
    <w:rsid w:val="00C73F91"/>
    <w:rsid w:val="00C7592B"/>
    <w:rsid w:val="00C76295"/>
    <w:rsid w:val="00C95362"/>
    <w:rsid w:val="00CA33B3"/>
    <w:rsid w:val="00CA66F8"/>
    <w:rsid w:val="00CC2EB8"/>
    <w:rsid w:val="00CD3EBC"/>
    <w:rsid w:val="00CD4244"/>
    <w:rsid w:val="00CE3160"/>
    <w:rsid w:val="00CE4A00"/>
    <w:rsid w:val="00CE59ED"/>
    <w:rsid w:val="00CF1655"/>
    <w:rsid w:val="00CF57F6"/>
    <w:rsid w:val="00D0210B"/>
    <w:rsid w:val="00D450FC"/>
    <w:rsid w:val="00D51E62"/>
    <w:rsid w:val="00D54028"/>
    <w:rsid w:val="00D63D1D"/>
    <w:rsid w:val="00D6472E"/>
    <w:rsid w:val="00D66540"/>
    <w:rsid w:val="00D83568"/>
    <w:rsid w:val="00D93318"/>
    <w:rsid w:val="00DA3AEB"/>
    <w:rsid w:val="00DB35FF"/>
    <w:rsid w:val="00DD2C24"/>
    <w:rsid w:val="00DE217B"/>
    <w:rsid w:val="00DF0191"/>
    <w:rsid w:val="00DF2CD6"/>
    <w:rsid w:val="00E271F5"/>
    <w:rsid w:val="00E41953"/>
    <w:rsid w:val="00E62D8B"/>
    <w:rsid w:val="00E81C38"/>
    <w:rsid w:val="00E91FA4"/>
    <w:rsid w:val="00EA2BEA"/>
    <w:rsid w:val="00EA4E62"/>
    <w:rsid w:val="00EB09C9"/>
    <w:rsid w:val="00ED5980"/>
    <w:rsid w:val="00F0012E"/>
    <w:rsid w:val="00F00D8F"/>
    <w:rsid w:val="00F2265C"/>
    <w:rsid w:val="00F4316C"/>
    <w:rsid w:val="00F55F68"/>
    <w:rsid w:val="00F60B04"/>
    <w:rsid w:val="00F613E1"/>
    <w:rsid w:val="00F66B5F"/>
    <w:rsid w:val="00F70972"/>
    <w:rsid w:val="00F770DC"/>
    <w:rsid w:val="00F81B09"/>
    <w:rsid w:val="00F94A21"/>
    <w:rsid w:val="00F96D8D"/>
    <w:rsid w:val="00FA164C"/>
    <w:rsid w:val="00FA2F66"/>
    <w:rsid w:val="00FA3BA3"/>
    <w:rsid w:val="00FA3E38"/>
    <w:rsid w:val="00FD2207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9DFE-E0B9-4FD0-A625-11BCE09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E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5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7AF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F6AB6"/>
    <w:rPr>
      <w:rFonts w:asciiTheme="minorEastAsia"/>
      <w:sz w:val="24"/>
    </w:rPr>
  </w:style>
  <w:style w:type="paragraph" w:styleId="af6">
    <w:name w:val="footer"/>
    <w:basedOn w:val="a"/>
    <w:link w:val="af7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F6AB6"/>
    <w:rPr>
      <w:rFonts w:asciiTheme="minorEastAsia"/>
      <w:sz w:val="24"/>
    </w:rPr>
  </w:style>
  <w:style w:type="table" w:customStyle="1" w:styleId="11">
    <w:name w:val="表 (格子)1"/>
    <w:basedOn w:val="a1"/>
    <w:next w:val="af1"/>
    <w:uiPriority w:val="59"/>
    <w:rsid w:val="00CD3EBC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1"/>
    <w:uiPriority w:val="59"/>
    <w:rsid w:val="003935CF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E314-85B3-4D42-AB95-E0A93C5E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尚人</dc:creator>
  <cp:keywords/>
  <dc:description/>
  <cp:lastModifiedBy>切明畑　祐也</cp:lastModifiedBy>
  <cp:revision>10</cp:revision>
  <cp:lastPrinted>2021-12-27T01:49:00Z</cp:lastPrinted>
  <dcterms:created xsi:type="dcterms:W3CDTF">2021-12-29T23:58:00Z</dcterms:created>
  <dcterms:modified xsi:type="dcterms:W3CDTF">2022-01-29T04:38:00Z</dcterms:modified>
</cp:coreProperties>
</file>